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7E" w:rsidRDefault="0050557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0557E" w:rsidRDefault="0050557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50557E" w:rsidRDefault="0050557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50557E" w:rsidRDefault="0050557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0557E">
        <w:trPr>
          <w:trHeight w:val="1411"/>
        </w:trPr>
        <w:tc>
          <w:tcPr>
            <w:tcW w:w="693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557E">
        <w:trPr>
          <w:trHeight w:val="265"/>
        </w:trPr>
        <w:tc>
          <w:tcPr>
            <w:tcW w:w="15436" w:type="dxa"/>
            <w:gridSpan w:val="7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0557E">
        <w:trPr>
          <w:trHeight w:val="416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1.</w:t>
            </w:r>
          </w:p>
        </w:tc>
        <w:tc>
          <w:tcPr>
            <w:tcW w:w="3082" w:type="dxa"/>
          </w:tcPr>
          <w:p w:rsidR="0050557E" w:rsidRDefault="0050557E">
            <w:r>
              <w:t>Чекарамит Елена Владимировна</w:t>
            </w:r>
          </w:p>
        </w:tc>
        <w:tc>
          <w:tcPr>
            <w:tcW w:w="1155" w:type="dxa"/>
          </w:tcPr>
          <w:p w:rsidR="0050557E" w:rsidRDefault="0050557E">
            <w:r>
              <w:t>61/2228</w:t>
            </w:r>
          </w:p>
        </w:tc>
        <w:tc>
          <w:tcPr>
            <w:tcW w:w="3467" w:type="dxa"/>
          </w:tcPr>
          <w:p w:rsidR="0050557E" w:rsidRDefault="0050557E">
            <w:r>
              <w:t>Филиал № 9 Кировского района г. Ростова-на-Дону Ростовской областной коллегии адвокатов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344002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Социалистическая, 92/40</w:t>
            </w:r>
          </w:p>
        </w:tc>
        <w:tc>
          <w:tcPr>
            <w:tcW w:w="2312" w:type="dxa"/>
          </w:tcPr>
          <w:p w:rsidR="0050557E" w:rsidRDefault="0050557E">
            <w:r>
              <w:t>244-19-24</w:t>
            </w:r>
          </w:p>
          <w:p w:rsidR="0050557E" w:rsidRDefault="0050557E">
            <w:r>
              <w:t>8-903-436-69-39</w:t>
            </w:r>
          </w:p>
          <w:p w:rsidR="0050557E" w:rsidRDefault="0050557E">
            <w:r>
              <w:t xml:space="preserve">Lena-chek@mail.ru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Чт. 14.00-16.00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2.</w:t>
            </w:r>
          </w:p>
        </w:tc>
        <w:tc>
          <w:tcPr>
            <w:tcW w:w="3082" w:type="dxa"/>
          </w:tcPr>
          <w:p w:rsidR="0050557E" w:rsidRDefault="0050557E">
            <w:r>
              <w:t>Хаутиева Кейпа Даудовна</w:t>
            </w:r>
          </w:p>
        </w:tc>
        <w:tc>
          <w:tcPr>
            <w:tcW w:w="1155" w:type="dxa"/>
          </w:tcPr>
          <w:p w:rsidR="0050557E" w:rsidRDefault="0050557E">
            <w:r>
              <w:t>61/5671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344006 </w:t>
            </w:r>
          </w:p>
          <w:p w:rsidR="0050557E" w:rsidRDefault="0050557E">
            <w:r>
              <w:t>г. Ростов-на-Дону,</w:t>
            </w:r>
          </w:p>
          <w:p w:rsidR="0050557E" w:rsidRDefault="0050557E">
            <w:r>
              <w:t>пр. Ворошиловский, 12/85,</w:t>
            </w:r>
          </w:p>
          <w:p w:rsidR="0050557E" w:rsidRDefault="0050557E">
            <w:r>
              <w:t xml:space="preserve"> к.6Б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</w:tcPr>
          <w:p w:rsidR="0050557E" w:rsidRDefault="0050557E">
            <w:r>
              <w:t>Вт. 10.00-12.00 Чт. 10.00-12.00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3.</w:t>
            </w:r>
          </w:p>
        </w:tc>
        <w:tc>
          <w:tcPr>
            <w:tcW w:w="3082" w:type="dxa"/>
          </w:tcPr>
          <w:p w:rsidR="0050557E" w:rsidRDefault="0050557E">
            <w:r>
              <w:t>Личкин Ренат Алексеевич</w:t>
            </w:r>
          </w:p>
        </w:tc>
        <w:tc>
          <w:tcPr>
            <w:tcW w:w="1155" w:type="dxa"/>
          </w:tcPr>
          <w:p w:rsidR="0050557E" w:rsidRDefault="0050557E">
            <w:r>
              <w:t>61/6094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«ФЕРТО»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344011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Лермонтовская, 71/104</w:t>
            </w:r>
          </w:p>
        </w:tc>
        <w:tc>
          <w:tcPr>
            <w:tcW w:w="2312" w:type="dxa"/>
          </w:tcPr>
          <w:p w:rsidR="0050557E" w:rsidRDefault="0050557E">
            <w:r>
              <w:t xml:space="preserve"> 8-919-896-37-55</w:t>
            </w:r>
          </w:p>
        </w:tc>
        <w:tc>
          <w:tcPr>
            <w:tcW w:w="2030" w:type="dxa"/>
          </w:tcPr>
          <w:p w:rsidR="0050557E" w:rsidRDefault="0050557E">
            <w:r>
              <w:t>Сб. 11.00-12.00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4.</w:t>
            </w:r>
          </w:p>
        </w:tc>
        <w:tc>
          <w:tcPr>
            <w:tcW w:w="3082" w:type="dxa"/>
          </w:tcPr>
          <w:p w:rsidR="0050557E" w:rsidRDefault="0050557E">
            <w:r>
              <w:t>Лысенко Федор Владимирович</w:t>
            </w:r>
          </w:p>
        </w:tc>
        <w:tc>
          <w:tcPr>
            <w:tcW w:w="1155" w:type="dxa"/>
          </w:tcPr>
          <w:p w:rsidR="0050557E" w:rsidRDefault="0050557E">
            <w:r>
              <w:t>61/5526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13 г. Ростова-на-Дону Ростовской областной коллегии адвокатов </w:t>
            </w:r>
          </w:p>
          <w:p w:rsidR="0050557E" w:rsidRDefault="0050557E">
            <w:r>
              <w:t>им. Д.П.Баранова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344023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Ленина, 136-А</w:t>
            </w:r>
          </w:p>
        </w:tc>
        <w:tc>
          <w:tcPr>
            <w:tcW w:w="2312" w:type="dxa"/>
          </w:tcPr>
          <w:p w:rsidR="0050557E" w:rsidRDefault="0050557E">
            <w:r>
              <w:t>252-92-05</w:t>
            </w:r>
          </w:p>
          <w:p w:rsidR="0050557E" w:rsidRDefault="0050557E">
            <w:r>
              <w:t>8-989-611-97-62</w:t>
            </w:r>
          </w:p>
          <w:p w:rsidR="0050557E" w:rsidRDefault="0050557E">
            <w:r>
              <w:t>Fdor.lysenko.86</w:t>
            </w:r>
          </w:p>
          <w:p w:rsidR="0050557E" w:rsidRDefault="0050557E">
            <w:r>
              <w:t xml:space="preserve">@bk.ru </w:t>
            </w:r>
          </w:p>
          <w:p w:rsidR="0050557E" w:rsidRDefault="0050557E"/>
        </w:tc>
        <w:tc>
          <w:tcPr>
            <w:tcW w:w="2030" w:type="dxa"/>
          </w:tcPr>
          <w:p w:rsidR="0050557E" w:rsidRDefault="0050557E">
            <w:r>
              <w:t>Пн. 10.00-12.00</w:t>
            </w:r>
          </w:p>
          <w:p w:rsidR="0050557E" w:rsidRDefault="0050557E">
            <w:r>
              <w:t>Ср. 10.00-12.00</w:t>
            </w:r>
          </w:p>
          <w:p w:rsidR="0050557E" w:rsidRDefault="0050557E">
            <w:r>
              <w:t>Пт. 10.00-14.00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5.</w:t>
            </w:r>
          </w:p>
        </w:tc>
        <w:tc>
          <w:tcPr>
            <w:tcW w:w="3082" w:type="dxa"/>
          </w:tcPr>
          <w:p w:rsidR="0050557E" w:rsidRDefault="0050557E">
            <w:r>
              <w:t>Гончарова Зоя Васильевна</w:t>
            </w:r>
          </w:p>
        </w:tc>
        <w:tc>
          <w:tcPr>
            <w:tcW w:w="1155" w:type="dxa"/>
          </w:tcPr>
          <w:p w:rsidR="0050557E" w:rsidRDefault="0050557E">
            <w:r>
              <w:t>61/4087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13 г. Ростова-на-Дону Ростовской областной коллегии адвокатов </w:t>
            </w:r>
          </w:p>
          <w:p w:rsidR="0050557E" w:rsidRDefault="0050557E">
            <w:r>
              <w:t>им. Д.П.Баранова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344023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Ленина, 136-А</w:t>
            </w:r>
          </w:p>
        </w:tc>
        <w:tc>
          <w:tcPr>
            <w:tcW w:w="2312" w:type="dxa"/>
          </w:tcPr>
          <w:p w:rsidR="0050557E" w:rsidRDefault="0050557E">
            <w:r>
              <w:t xml:space="preserve">252-92-05 </w:t>
            </w:r>
          </w:p>
          <w:p w:rsidR="0050557E" w:rsidRDefault="0050557E">
            <w:r>
              <w:t>8-951-520-72-34</w:t>
            </w:r>
          </w:p>
          <w:p w:rsidR="0050557E" w:rsidRDefault="0050557E">
            <w:r>
              <w:t>zoyarostov</w:t>
            </w:r>
          </w:p>
          <w:p w:rsidR="0050557E" w:rsidRDefault="0050557E">
            <w:r>
              <w:t xml:space="preserve">@rambler.ru </w:t>
            </w:r>
          </w:p>
        </w:tc>
        <w:tc>
          <w:tcPr>
            <w:tcW w:w="2030" w:type="dxa"/>
          </w:tcPr>
          <w:p w:rsidR="0050557E" w:rsidRDefault="0050557E">
            <w:r>
              <w:t>Пн. 12.00-15.00</w:t>
            </w:r>
          </w:p>
          <w:p w:rsidR="0050557E" w:rsidRDefault="0050557E">
            <w:r>
              <w:t>Ср. 12.00-15.00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6.</w:t>
            </w:r>
          </w:p>
        </w:tc>
        <w:tc>
          <w:tcPr>
            <w:tcW w:w="3082" w:type="dxa"/>
          </w:tcPr>
          <w:p w:rsidR="0050557E" w:rsidRDefault="0050557E">
            <w:r>
              <w:t>Борисенко Юлия Викторовна</w:t>
            </w:r>
          </w:p>
        </w:tc>
        <w:tc>
          <w:tcPr>
            <w:tcW w:w="1155" w:type="dxa"/>
          </w:tcPr>
          <w:p w:rsidR="0050557E" w:rsidRDefault="0050557E">
            <w:r>
              <w:t>61/4464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13 </w:t>
            </w:r>
          </w:p>
          <w:p w:rsidR="0050557E" w:rsidRDefault="0050557E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344023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Ленина, 136-А</w:t>
            </w:r>
          </w:p>
        </w:tc>
        <w:tc>
          <w:tcPr>
            <w:tcW w:w="2312" w:type="dxa"/>
          </w:tcPr>
          <w:p w:rsidR="0050557E" w:rsidRDefault="0050557E">
            <w:r>
              <w:t xml:space="preserve">252-92-05 </w:t>
            </w:r>
          </w:p>
          <w:p w:rsidR="0050557E" w:rsidRDefault="0050557E">
            <w:r>
              <w:t>8-961-400-04-40</w:t>
            </w:r>
          </w:p>
          <w:p w:rsidR="0050557E" w:rsidRDefault="0050557E">
            <w:r>
              <w:t xml:space="preserve">Advocate.borisenko@gmail.com </w:t>
            </w:r>
          </w:p>
        </w:tc>
        <w:tc>
          <w:tcPr>
            <w:tcW w:w="2030" w:type="dxa"/>
          </w:tcPr>
          <w:p w:rsidR="0050557E" w:rsidRDefault="0050557E">
            <w:r>
              <w:t>Вт. 12.00-15.00</w:t>
            </w:r>
          </w:p>
          <w:p w:rsidR="0050557E" w:rsidRDefault="0050557E">
            <w:r>
              <w:t>Чт. 12.00-15.00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7.</w:t>
            </w:r>
          </w:p>
        </w:tc>
        <w:tc>
          <w:tcPr>
            <w:tcW w:w="3082" w:type="dxa"/>
          </w:tcPr>
          <w:p w:rsidR="0050557E" w:rsidRDefault="0050557E">
            <w:r>
              <w:t>Корсун Александра Сергеевна</w:t>
            </w:r>
          </w:p>
        </w:tc>
        <w:tc>
          <w:tcPr>
            <w:tcW w:w="1155" w:type="dxa"/>
          </w:tcPr>
          <w:p w:rsidR="0050557E" w:rsidRDefault="0050557E">
            <w:r>
              <w:t>61/4420</w:t>
            </w:r>
          </w:p>
        </w:tc>
        <w:tc>
          <w:tcPr>
            <w:tcW w:w="3467" w:type="dxa"/>
          </w:tcPr>
          <w:p w:rsidR="0050557E" w:rsidRDefault="0050557E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344068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пр. М. Нагибина, 33а, оф.205</w:t>
            </w:r>
          </w:p>
        </w:tc>
        <w:tc>
          <w:tcPr>
            <w:tcW w:w="2312" w:type="dxa"/>
          </w:tcPr>
          <w:p w:rsidR="0050557E" w:rsidRDefault="0050557E">
            <w:r>
              <w:t>8-908-509-55-06      korsun.aleksandra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2030" w:type="dxa"/>
          </w:tcPr>
          <w:p w:rsidR="0050557E" w:rsidRDefault="0050557E">
            <w:r>
              <w:t>Ср. 12.00-14.00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8.</w:t>
            </w:r>
          </w:p>
        </w:tc>
        <w:tc>
          <w:tcPr>
            <w:tcW w:w="3082" w:type="dxa"/>
          </w:tcPr>
          <w:p w:rsidR="0050557E" w:rsidRDefault="0050557E">
            <w:r>
              <w:t>Пискунов Сергей Сергеевич</w:t>
            </w:r>
          </w:p>
        </w:tc>
        <w:tc>
          <w:tcPr>
            <w:tcW w:w="1155" w:type="dxa"/>
          </w:tcPr>
          <w:p w:rsidR="0050557E" w:rsidRDefault="0050557E">
            <w:r>
              <w:t>61/3763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344068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пр. М. Нагибина, 45/2, оф.6</w:t>
            </w:r>
          </w:p>
          <w:p w:rsidR="0050557E" w:rsidRDefault="0050557E"/>
          <w:p w:rsidR="0050557E" w:rsidRDefault="0050557E">
            <w:r>
              <w:t xml:space="preserve">347939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ул. Чехова, 353/5, оф.1</w:t>
            </w:r>
          </w:p>
        </w:tc>
        <w:tc>
          <w:tcPr>
            <w:tcW w:w="2312" w:type="dxa"/>
          </w:tcPr>
          <w:p w:rsidR="0050557E" w:rsidRDefault="0050557E">
            <w:r>
              <w:t xml:space="preserve">ф.8-863-245-03-98 8-908-170-11-94 piskunovss-advokat@rambler.ru </w:t>
            </w:r>
          </w:p>
          <w:p w:rsidR="0050557E" w:rsidRDefault="0050557E"/>
          <w:p w:rsidR="0050557E" w:rsidRDefault="0050557E">
            <w:r>
              <w:t>ф.8-863-245-03-98  8-918-583-57-73 piskunovss-advokat@rambler.ru</w:t>
            </w:r>
          </w:p>
        </w:tc>
        <w:tc>
          <w:tcPr>
            <w:tcW w:w="2030" w:type="dxa"/>
          </w:tcPr>
          <w:p w:rsidR="0050557E" w:rsidRDefault="0050557E">
            <w:r>
              <w:t>Вт. 17.00-19.00 Чт. 17.00-19.00</w:t>
            </w:r>
          </w:p>
          <w:p w:rsidR="0050557E" w:rsidRDefault="0050557E"/>
          <w:p w:rsidR="0050557E" w:rsidRDefault="0050557E"/>
          <w:p w:rsidR="0050557E" w:rsidRDefault="0050557E"/>
          <w:p w:rsidR="0050557E" w:rsidRDefault="0050557E">
            <w:r>
              <w:t>Вт. 09.00-12.00 Чт. 09.00-12.00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9.</w:t>
            </w:r>
          </w:p>
        </w:tc>
        <w:tc>
          <w:tcPr>
            <w:tcW w:w="3082" w:type="dxa"/>
          </w:tcPr>
          <w:p w:rsidR="0050557E" w:rsidRDefault="0050557E">
            <w:r>
              <w:t>Сефиханов Рустам Айвазович</w:t>
            </w:r>
          </w:p>
        </w:tc>
        <w:tc>
          <w:tcPr>
            <w:tcW w:w="1155" w:type="dxa"/>
          </w:tcPr>
          <w:p w:rsidR="0050557E" w:rsidRDefault="0050557E">
            <w:r>
              <w:t>61/6149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344068 </w:t>
            </w:r>
          </w:p>
          <w:p w:rsidR="0050557E" w:rsidRDefault="0050557E">
            <w:r>
              <w:t>г. Ростов-на-Дону,                           пр. М. Нагибина, 43</w:t>
            </w:r>
          </w:p>
        </w:tc>
        <w:tc>
          <w:tcPr>
            <w:tcW w:w="2312" w:type="dxa"/>
          </w:tcPr>
          <w:p w:rsidR="0050557E" w:rsidRDefault="0050557E">
            <w:r>
              <w:t>8-961-270-11-81</w:t>
            </w:r>
          </w:p>
        </w:tc>
        <w:tc>
          <w:tcPr>
            <w:tcW w:w="2030" w:type="dxa"/>
          </w:tcPr>
          <w:p w:rsidR="0050557E" w:rsidRDefault="0050557E">
            <w:r>
              <w:t>Пн. 10.00-20.00 Ср. 10.00-20.00 Пт. 10.00-20.00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10.</w:t>
            </w:r>
          </w:p>
        </w:tc>
        <w:tc>
          <w:tcPr>
            <w:tcW w:w="3082" w:type="dxa"/>
          </w:tcPr>
          <w:p w:rsidR="0050557E" w:rsidRDefault="0050557E">
            <w:r>
              <w:t>Негуляева Людмила Николаевна</w:t>
            </w:r>
          </w:p>
        </w:tc>
        <w:tc>
          <w:tcPr>
            <w:tcW w:w="1155" w:type="dxa"/>
          </w:tcPr>
          <w:p w:rsidR="0050557E" w:rsidRDefault="0050557E">
            <w:r>
              <w:t>61/893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344068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 xml:space="preserve">пер. Оренбургский, </w:t>
            </w:r>
          </w:p>
          <w:p w:rsidR="0050557E" w:rsidRDefault="0050557E">
            <w:r>
              <w:t>24, оф.24</w:t>
            </w:r>
          </w:p>
        </w:tc>
        <w:tc>
          <w:tcPr>
            <w:tcW w:w="2312" w:type="dxa"/>
          </w:tcPr>
          <w:p w:rsidR="0050557E" w:rsidRDefault="0050557E">
            <w:r>
              <w:t>8-989-618-22-69 neguliaeva.l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2030" w:type="dxa"/>
          </w:tcPr>
          <w:p w:rsidR="0050557E" w:rsidRDefault="0050557E">
            <w:r>
              <w:t>Вт. 11.00-16.00 Чт. 11.00-16.00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11.</w:t>
            </w:r>
          </w:p>
        </w:tc>
        <w:tc>
          <w:tcPr>
            <w:tcW w:w="3082" w:type="dxa"/>
          </w:tcPr>
          <w:p w:rsidR="0050557E" w:rsidRDefault="0050557E">
            <w:r>
              <w:t>Аксенова Юлия Никитична</w:t>
            </w:r>
          </w:p>
        </w:tc>
        <w:tc>
          <w:tcPr>
            <w:tcW w:w="1155" w:type="dxa"/>
          </w:tcPr>
          <w:p w:rsidR="0050557E" w:rsidRDefault="0050557E">
            <w:r>
              <w:t>61/4512</w:t>
            </w:r>
          </w:p>
        </w:tc>
        <w:tc>
          <w:tcPr>
            <w:tcW w:w="3467" w:type="dxa"/>
          </w:tcPr>
          <w:p w:rsidR="0050557E" w:rsidRDefault="0050557E">
            <w:r>
              <w:t>Адвокатское бюро «Партнёр»  Ростовской области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344101 </w:t>
            </w:r>
          </w:p>
          <w:p w:rsidR="0050557E" w:rsidRDefault="0050557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</w:tcPr>
          <w:p w:rsidR="0050557E" w:rsidRDefault="0050557E">
            <w:r>
              <w:t>236-26-00                8-939-865-08-81 abpartner2014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10.00-13.00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12.</w:t>
            </w:r>
          </w:p>
        </w:tc>
        <w:tc>
          <w:tcPr>
            <w:tcW w:w="3082" w:type="dxa"/>
          </w:tcPr>
          <w:p w:rsidR="0050557E" w:rsidRDefault="0050557E">
            <w:r>
              <w:t>Гетманов Владимир Викторович</w:t>
            </w:r>
          </w:p>
        </w:tc>
        <w:tc>
          <w:tcPr>
            <w:tcW w:w="1155" w:type="dxa"/>
          </w:tcPr>
          <w:p w:rsidR="0050557E" w:rsidRDefault="0050557E">
            <w:r>
              <w:t>61/5760</w:t>
            </w:r>
          </w:p>
        </w:tc>
        <w:tc>
          <w:tcPr>
            <w:tcW w:w="3467" w:type="dxa"/>
          </w:tcPr>
          <w:p w:rsidR="0050557E" w:rsidRDefault="0050557E">
            <w:r>
              <w:t>Адвокатское бюро «Партнёр»  Ростовской области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344101 </w:t>
            </w:r>
          </w:p>
          <w:p w:rsidR="0050557E" w:rsidRDefault="0050557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</w:tcPr>
          <w:p w:rsidR="0050557E" w:rsidRDefault="0050557E">
            <w:r>
              <w:t>236-26-00                8-939-865-08-80 abpartner2014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Ср. 14.00-18.00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13.</w:t>
            </w:r>
          </w:p>
        </w:tc>
        <w:tc>
          <w:tcPr>
            <w:tcW w:w="3082" w:type="dxa"/>
          </w:tcPr>
          <w:p w:rsidR="0050557E" w:rsidRDefault="0050557E">
            <w:r>
              <w:t>Акопян Наринэ Артуровна</w:t>
            </w:r>
          </w:p>
        </w:tc>
        <w:tc>
          <w:tcPr>
            <w:tcW w:w="1155" w:type="dxa"/>
          </w:tcPr>
          <w:p w:rsidR="0050557E" w:rsidRDefault="0050557E">
            <w:r>
              <w:t>61/5885</w:t>
            </w:r>
          </w:p>
        </w:tc>
        <w:tc>
          <w:tcPr>
            <w:tcW w:w="3467" w:type="dxa"/>
          </w:tcPr>
          <w:p w:rsidR="0050557E" w:rsidRDefault="0050557E">
            <w:r>
              <w:t>Адвокатское бюро «Партнёр»  Ростовской области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344101 </w:t>
            </w:r>
          </w:p>
          <w:p w:rsidR="0050557E" w:rsidRDefault="0050557E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</w:tcPr>
          <w:p w:rsidR="0050557E" w:rsidRDefault="0050557E">
            <w:r>
              <w:t>236-26-00                 8-939-865-08-79 abpartner2014</w:t>
            </w:r>
          </w:p>
          <w:p w:rsidR="0050557E" w:rsidRDefault="0050557E">
            <w:r>
              <w:t>@mail.ru</w:t>
            </w:r>
          </w:p>
        </w:tc>
        <w:tc>
          <w:tcPr>
            <w:tcW w:w="2030" w:type="dxa"/>
          </w:tcPr>
          <w:p w:rsidR="0050557E" w:rsidRDefault="0050557E">
            <w:r>
              <w:t xml:space="preserve">Пт. 10.00-13.00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14.</w:t>
            </w:r>
          </w:p>
        </w:tc>
        <w:tc>
          <w:tcPr>
            <w:tcW w:w="3082" w:type="dxa"/>
          </w:tcPr>
          <w:p w:rsidR="0050557E" w:rsidRDefault="0050557E">
            <w:r>
              <w:t>Скориков Александр Александрович</w:t>
            </w:r>
          </w:p>
        </w:tc>
        <w:tc>
          <w:tcPr>
            <w:tcW w:w="1155" w:type="dxa"/>
          </w:tcPr>
          <w:p w:rsidR="0050557E" w:rsidRDefault="0050557E">
            <w:r>
              <w:t>61/4079</w:t>
            </w:r>
          </w:p>
        </w:tc>
        <w:tc>
          <w:tcPr>
            <w:tcW w:w="3467" w:type="dxa"/>
          </w:tcPr>
          <w:p w:rsidR="0050557E" w:rsidRDefault="0050557E">
            <w:r>
              <w:t>Коллегия адвокатов «Шапошников Э.М.»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344116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Литвинова, 4, оф.114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8-928-229-79-06 odon-sa@mail.ru </w:t>
            </w:r>
          </w:p>
        </w:tc>
        <w:tc>
          <w:tcPr>
            <w:tcW w:w="2030" w:type="dxa"/>
          </w:tcPr>
          <w:p w:rsidR="0050557E" w:rsidRDefault="0050557E">
            <w:r>
              <w:t>Пн. 17.00-20.00 Ср. 17.00-20.00</w:t>
            </w:r>
          </w:p>
          <w:p w:rsidR="0050557E" w:rsidRDefault="0050557E">
            <w:r>
              <w:t>Сб. 17.00-20.00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15.</w:t>
            </w:r>
          </w:p>
        </w:tc>
        <w:tc>
          <w:tcPr>
            <w:tcW w:w="3082" w:type="dxa"/>
          </w:tcPr>
          <w:p w:rsidR="0050557E" w:rsidRDefault="0050557E">
            <w:r>
              <w:t>Диденко Анна Викторовна</w:t>
            </w:r>
          </w:p>
        </w:tc>
        <w:tc>
          <w:tcPr>
            <w:tcW w:w="1155" w:type="dxa"/>
          </w:tcPr>
          <w:p w:rsidR="0050557E" w:rsidRDefault="0050557E">
            <w:r>
              <w:t>61/2709</w:t>
            </w:r>
          </w:p>
        </w:tc>
        <w:tc>
          <w:tcPr>
            <w:tcW w:w="3467" w:type="dxa"/>
          </w:tcPr>
          <w:p w:rsidR="0050557E" w:rsidRDefault="0050557E">
            <w:r>
              <w:t>Адвокатский кабинет</w:t>
            </w:r>
          </w:p>
          <w:p w:rsidR="0050557E" w:rsidRDefault="0050557E">
            <w:r>
              <w:t>А.В. Диденко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344015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Малиновского, 74/68, кв.30</w:t>
            </w:r>
          </w:p>
        </w:tc>
        <w:tc>
          <w:tcPr>
            <w:tcW w:w="2312" w:type="dxa"/>
          </w:tcPr>
          <w:p w:rsidR="0050557E" w:rsidRDefault="0050557E">
            <w:r>
              <w:t>220-20-17</w:t>
            </w:r>
          </w:p>
          <w:p w:rsidR="0050557E" w:rsidRDefault="0050557E">
            <w:r>
              <w:t>8-928-769-25-50</w:t>
            </w:r>
          </w:p>
          <w:p w:rsidR="0050557E" w:rsidRDefault="0050557E">
            <w:r>
              <w:t xml:space="preserve">dideanna@yandex.ru </w:t>
            </w:r>
          </w:p>
        </w:tc>
        <w:tc>
          <w:tcPr>
            <w:tcW w:w="2030" w:type="dxa"/>
          </w:tcPr>
          <w:p w:rsidR="0050557E" w:rsidRDefault="0050557E">
            <w:r>
              <w:t>Пн. 10.00-13.00</w:t>
            </w:r>
          </w:p>
          <w:p w:rsidR="0050557E" w:rsidRDefault="0050557E">
            <w:r>
              <w:t>Чт. 10.00-13.00</w:t>
            </w:r>
          </w:p>
          <w:p w:rsidR="0050557E" w:rsidRDefault="0050557E"/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16.</w:t>
            </w:r>
          </w:p>
        </w:tc>
        <w:tc>
          <w:tcPr>
            <w:tcW w:w="3082" w:type="dxa"/>
          </w:tcPr>
          <w:p w:rsidR="0050557E" w:rsidRDefault="0050557E">
            <w:r>
              <w:t>Касьянова Татьяна Геннадьевна</w:t>
            </w:r>
          </w:p>
        </w:tc>
        <w:tc>
          <w:tcPr>
            <w:tcW w:w="1155" w:type="dxa"/>
          </w:tcPr>
          <w:p w:rsidR="0050557E" w:rsidRDefault="0050557E">
            <w:r>
              <w:t>61/534</w:t>
            </w:r>
          </w:p>
        </w:tc>
        <w:tc>
          <w:tcPr>
            <w:tcW w:w="3467" w:type="dxa"/>
          </w:tcPr>
          <w:p w:rsidR="0050557E" w:rsidRDefault="0050557E">
            <w:r>
              <w:t>Филиал Советского района</w:t>
            </w:r>
          </w:p>
          <w:p w:rsidR="0050557E" w:rsidRDefault="0050557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344091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2-я Краснодарская, 80/14</w:t>
            </w:r>
          </w:p>
        </w:tc>
        <w:tc>
          <w:tcPr>
            <w:tcW w:w="2312" w:type="dxa"/>
          </w:tcPr>
          <w:p w:rsidR="0050557E" w:rsidRDefault="0050557E">
            <w:r>
              <w:t>224-43-01</w:t>
            </w:r>
          </w:p>
          <w:p w:rsidR="0050557E" w:rsidRDefault="0050557E">
            <w:r>
              <w:t>8-903-434-92-09</w:t>
            </w:r>
          </w:p>
          <w:p w:rsidR="0050557E" w:rsidRDefault="0050557E">
            <w:r>
              <w:t xml:space="preserve">tkasianova@list.ru </w:t>
            </w:r>
          </w:p>
          <w:p w:rsidR="0050557E" w:rsidRDefault="0050557E"/>
        </w:tc>
        <w:tc>
          <w:tcPr>
            <w:tcW w:w="2030" w:type="dxa"/>
          </w:tcPr>
          <w:p w:rsidR="0050557E" w:rsidRDefault="0050557E">
            <w:r>
              <w:t>Пн. 10.00-16.00</w:t>
            </w:r>
          </w:p>
          <w:p w:rsidR="0050557E" w:rsidRDefault="0050557E">
            <w:r>
              <w:t>Вт. 10.00-16.00</w:t>
            </w:r>
          </w:p>
          <w:p w:rsidR="0050557E" w:rsidRDefault="0050557E">
            <w:r>
              <w:t>Ср. 14.00-18.00</w:t>
            </w:r>
          </w:p>
          <w:p w:rsidR="0050557E" w:rsidRDefault="0050557E">
            <w:r>
              <w:t>Чт. 14.00-18.00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17.</w:t>
            </w:r>
          </w:p>
        </w:tc>
        <w:tc>
          <w:tcPr>
            <w:tcW w:w="3082" w:type="dxa"/>
          </w:tcPr>
          <w:p w:rsidR="0050557E" w:rsidRDefault="0050557E">
            <w:r>
              <w:t>Коваленко Анна Александровна</w:t>
            </w:r>
          </w:p>
        </w:tc>
        <w:tc>
          <w:tcPr>
            <w:tcW w:w="1155" w:type="dxa"/>
          </w:tcPr>
          <w:p w:rsidR="0050557E" w:rsidRDefault="0050557E">
            <w:r>
              <w:t>61/567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Советского района </w:t>
            </w:r>
          </w:p>
          <w:p w:rsidR="0050557E" w:rsidRDefault="0050557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>344091</w:t>
            </w:r>
          </w:p>
          <w:p w:rsidR="0050557E" w:rsidRDefault="0050557E">
            <w:r>
              <w:t>г. Ростов-на-Дону,</w:t>
            </w:r>
          </w:p>
          <w:p w:rsidR="0050557E" w:rsidRDefault="0050557E">
            <w:r>
              <w:t>ул. 2-я Краснодарская, 80/14</w:t>
            </w:r>
          </w:p>
        </w:tc>
        <w:tc>
          <w:tcPr>
            <w:tcW w:w="2312" w:type="dxa"/>
          </w:tcPr>
          <w:p w:rsidR="0050557E" w:rsidRDefault="0050557E">
            <w:r>
              <w:t>224-43-01</w:t>
            </w:r>
          </w:p>
          <w:p w:rsidR="0050557E" w:rsidRDefault="0050557E">
            <w:r>
              <w:t>8-918-516-25-71</w:t>
            </w:r>
          </w:p>
          <w:p w:rsidR="0050557E" w:rsidRDefault="0050557E"/>
        </w:tc>
        <w:tc>
          <w:tcPr>
            <w:tcW w:w="2030" w:type="dxa"/>
          </w:tcPr>
          <w:p w:rsidR="0050557E" w:rsidRDefault="0050557E">
            <w:r>
              <w:t>Пн. 09.00-13.00</w:t>
            </w:r>
          </w:p>
          <w:p w:rsidR="0050557E" w:rsidRDefault="0050557E">
            <w:r>
              <w:t>Ср. 09.00-13.00</w:t>
            </w:r>
          </w:p>
          <w:p w:rsidR="0050557E" w:rsidRDefault="0050557E">
            <w:r>
              <w:t>Пт. 09.00-13.00</w:t>
            </w:r>
          </w:p>
          <w:p w:rsidR="0050557E" w:rsidRDefault="0050557E"/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18.</w:t>
            </w:r>
          </w:p>
        </w:tc>
        <w:tc>
          <w:tcPr>
            <w:tcW w:w="3082" w:type="dxa"/>
          </w:tcPr>
          <w:p w:rsidR="0050557E" w:rsidRDefault="0050557E">
            <w:r>
              <w:t>Ахмед Анна Сергеевна</w:t>
            </w:r>
          </w:p>
        </w:tc>
        <w:tc>
          <w:tcPr>
            <w:tcW w:w="1155" w:type="dxa"/>
          </w:tcPr>
          <w:p w:rsidR="0050557E" w:rsidRDefault="0050557E">
            <w:r>
              <w:t>61/4991</w:t>
            </w:r>
          </w:p>
        </w:tc>
        <w:tc>
          <w:tcPr>
            <w:tcW w:w="3467" w:type="dxa"/>
            <w:vAlign w:val="center"/>
          </w:tcPr>
          <w:p w:rsidR="0050557E" w:rsidRDefault="0050557E">
            <w:r>
              <w:t>Филиал № 2 Советского района г. Ростова-на-Дону Ростовской областной коллегии адвокатов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344090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Жмайлова, 3</w:t>
            </w:r>
          </w:p>
        </w:tc>
        <w:tc>
          <w:tcPr>
            <w:tcW w:w="2312" w:type="dxa"/>
          </w:tcPr>
          <w:p w:rsidR="0050557E" w:rsidRDefault="0050557E">
            <w:r>
              <w:t>8-928-904-80-57 anna.akhmed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>Чт. 08.30-15.30</w:t>
            </w:r>
          </w:p>
        </w:tc>
      </w:tr>
      <w:tr w:rsidR="0050557E">
        <w:trPr>
          <w:trHeight w:val="767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19.</w:t>
            </w:r>
          </w:p>
        </w:tc>
        <w:tc>
          <w:tcPr>
            <w:tcW w:w="3082" w:type="dxa"/>
          </w:tcPr>
          <w:p w:rsidR="0050557E" w:rsidRDefault="0050557E">
            <w:r>
              <w:t>Царегородцева Наталья Сергеевна</w:t>
            </w:r>
          </w:p>
        </w:tc>
        <w:tc>
          <w:tcPr>
            <w:tcW w:w="1155" w:type="dxa"/>
          </w:tcPr>
          <w:p w:rsidR="0050557E" w:rsidRDefault="0050557E">
            <w:r>
              <w:t>61/6198</w:t>
            </w:r>
          </w:p>
        </w:tc>
        <w:tc>
          <w:tcPr>
            <w:tcW w:w="3467" w:type="dxa"/>
            <w:vAlign w:val="center"/>
          </w:tcPr>
          <w:p w:rsidR="0050557E" w:rsidRDefault="0050557E">
            <w:r>
              <w:t>Филиал Советского района</w:t>
            </w:r>
          </w:p>
          <w:p w:rsidR="0050557E" w:rsidRDefault="0050557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344091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2-я Краснодарская, 80/14</w:t>
            </w:r>
          </w:p>
        </w:tc>
        <w:tc>
          <w:tcPr>
            <w:tcW w:w="2312" w:type="dxa"/>
          </w:tcPr>
          <w:p w:rsidR="0050557E" w:rsidRDefault="0050557E">
            <w:r>
              <w:t>224-43-01</w:t>
            </w:r>
          </w:p>
          <w:p w:rsidR="0050557E" w:rsidRDefault="0050557E">
            <w:r>
              <w:t>8-951-515-95-37</w:t>
            </w:r>
          </w:p>
          <w:p w:rsidR="0050557E" w:rsidRDefault="0050557E">
            <w:r>
              <w:t>Kns48173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Пн.-Вт. </w:t>
            </w:r>
          </w:p>
          <w:p w:rsidR="0050557E" w:rsidRDefault="0050557E">
            <w:r>
              <w:t>09.00-17.00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20.</w:t>
            </w:r>
          </w:p>
        </w:tc>
        <w:tc>
          <w:tcPr>
            <w:tcW w:w="3082" w:type="dxa"/>
          </w:tcPr>
          <w:p w:rsidR="0050557E" w:rsidRDefault="0050557E">
            <w:r>
              <w:t>Кунаев Сергей Сергеевич</w:t>
            </w:r>
          </w:p>
        </w:tc>
        <w:tc>
          <w:tcPr>
            <w:tcW w:w="1155" w:type="dxa"/>
          </w:tcPr>
          <w:p w:rsidR="0050557E" w:rsidRDefault="0050557E">
            <w:r>
              <w:t>61/4112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344029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пр. Сельмаш, 7 «Б»</w:t>
            </w:r>
          </w:p>
        </w:tc>
        <w:tc>
          <w:tcPr>
            <w:tcW w:w="2312" w:type="dxa"/>
          </w:tcPr>
          <w:p w:rsidR="0050557E" w:rsidRDefault="0050557E">
            <w:r>
              <w:t>200-23-38</w:t>
            </w:r>
          </w:p>
          <w:p w:rsidR="0050557E" w:rsidRDefault="0050557E">
            <w:r>
              <w:t>8-918-55-75-660</w:t>
            </w:r>
          </w:p>
          <w:p w:rsidR="0050557E" w:rsidRDefault="0050557E">
            <w:r>
              <w:t xml:space="preserve">kunaev1974@mail.ru </w:t>
            </w:r>
          </w:p>
        </w:tc>
        <w:tc>
          <w:tcPr>
            <w:tcW w:w="2030" w:type="dxa"/>
          </w:tcPr>
          <w:p w:rsidR="0050557E" w:rsidRDefault="0050557E">
            <w:r>
              <w:t>Пн. 9.00-12.00</w:t>
            </w:r>
          </w:p>
          <w:p w:rsidR="0050557E" w:rsidRDefault="0050557E">
            <w:r>
              <w:t>Пт. 9.00-12.00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21.</w:t>
            </w:r>
          </w:p>
        </w:tc>
        <w:tc>
          <w:tcPr>
            <w:tcW w:w="3082" w:type="dxa"/>
          </w:tcPr>
          <w:p w:rsidR="0050557E" w:rsidRDefault="0050557E">
            <w:r>
              <w:t>Солод Владимир Юрьевич</w:t>
            </w:r>
          </w:p>
        </w:tc>
        <w:tc>
          <w:tcPr>
            <w:tcW w:w="1155" w:type="dxa"/>
          </w:tcPr>
          <w:p w:rsidR="0050557E" w:rsidRDefault="0050557E">
            <w:r>
              <w:t>61/4058</w:t>
            </w:r>
          </w:p>
        </w:tc>
        <w:tc>
          <w:tcPr>
            <w:tcW w:w="3467" w:type="dxa"/>
          </w:tcPr>
          <w:p w:rsidR="0050557E" w:rsidRDefault="0050557E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344029 </w:t>
            </w:r>
          </w:p>
          <w:p w:rsidR="0050557E" w:rsidRDefault="0050557E">
            <w:r>
              <w:t>г. Ростов-на-Дону,     ул. Селиванова, д. 49, оф.7</w:t>
            </w:r>
          </w:p>
        </w:tc>
        <w:tc>
          <w:tcPr>
            <w:tcW w:w="2312" w:type="dxa"/>
          </w:tcPr>
          <w:p w:rsidR="0050557E" w:rsidRDefault="0050557E">
            <w:r>
              <w:t>8-951-834-24-23</w:t>
            </w:r>
          </w:p>
          <w:p w:rsidR="0050557E" w:rsidRDefault="0050557E">
            <w:r>
              <w:t xml:space="preserve">8-989-712-94-96 exsolod@mail.ru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10.00-17.00</w:t>
            </w:r>
          </w:p>
          <w:p w:rsidR="0050557E" w:rsidRDefault="0050557E"/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22.</w:t>
            </w:r>
          </w:p>
        </w:tc>
        <w:tc>
          <w:tcPr>
            <w:tcW w:w="3082" w:type="dxa"/>
          </w:tcPr>
          <w:p w:rsidR="0050557E" w:rsidRDefault="0050557E">
            <w:r>
              <w:t>Каспарова Ольга Валерьевна</w:t>
            </w:r>
          </w:p>
        </w:tc>
        <w:tc>
          <w:tcPr>
            <w:tcW w:w="1155" w:type="dxa"/>
          </w:tcPr>
          <w:p w:rsidR="0050557E" w:rsidRDefault="0050557E">
            <w:r>
              <w:t>61/3660</w:t>
            </w:r>
          </w:p>
        </w:tc>
        <w:tc>
          <w:tcPr>
            <w:tcW w:w="3467" w:type="dxa"/>
          </w:tcPr>
          <w:p w:rsidR="0050557E" w:rsidRDefault="0050557E">
            <w:r>
              <w:t>Адвокатское бюро Ростовской области «КОДЕКС»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344020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 xml:space="preserve">ул. Курчатова, 50, </w:t>
            </w:r>
          </w:p>
          <w:p w:rsidR="0050557E" w:rsidRDefault="0050557E">
            <w:r>
              <w:t>оф. 204</w:t>
            </w:r>
          </w:p>
        </w:tc>
        <w:tc>
          <w:tcPr>
            <w:tcW w:w="2312" w:type="dxa"/>
          </w:tcPr>
          <w:p w:rsidR="0050557E" w:rsidRDefault="0050557E">
            <w:r>
              <w:t>294-47-91</w:t>
            </w:r>
          </w:p>
          <w:p w:rsidR="0050557E" w:rsidRDefault="0050557E">
            <w:r>
              <w:t>8-918-554-47-91</w:t>
            </w:r>
          </w:p>
          <w:p w:rsidR="0050557E" w:rsidRDefault="0050557E">
            <w:r>
              <w:t>Advokatkasparova</w:t>
            </w:r>
          </w:p>
          <w:p w:rsidR="0050557E" w:rsidRDefault="0050557E">
            <w:r>
              <w:t xml:space="preserve">@yandex.ru, 2944791@bk.ru </w:t>
            </w:r>
          </w:p>
        </w:tc>
        <w:tc>
          <w:tcPr>
            <w:tcW w:w="2030" w:type="dxa"/>
          </w:tcPr>
          <w:p w:rsidR="0050557E" w:rsidRDefault="0050557E">
            <w:r>
              <w:t>Ср. 10.00-13.00</w:t>
            </w:r>
          </w:p>
          <w:p w:rsidR="0050557E" w:rsidRDefault="0050557E">
            <w:r>
              <w:t>Пт. 10.00-13.00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23.</w:t>
            </w:r>
          </w:p>
        </w:tc>
        <w:tc>
          <w:tcPr>
            <w:tcW w:w="3082" w:type="dxa"/>
          </w:tcPr>
          <w:p w:rsidR="0050557E" w:rsidRDefault="0050557E">
            <w:r>
              <w:t>Цыганова Виктория Сергеевна</w:t>
            </w:r>
          </w:p>
        </w:tc>
        <w:tc>
          <w:tcPr>
            <w:tcW w:w="1155" w:type="dxa"/>
          </w:tcPr>
          <w:p w:rsidR="0050557E" w:rsidRDefault="0050557E">
            <w:r>
              <w:t>61/5514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344056 </w:t>
            </w:r>
          </w:p>
          <w:p w:rsidR="0050557E" w:rsidRDefault="0050557E">
            <w:r>
              <w:t>г. Ростов-на-Дону,</w:t>
            </w:r>
          </w:p>
          <w:p w:rsidR="0050557E" w:rsidRDefault="0050557E">
            <w:r>
              <w:t>пер. Сахалинский, 45/199</w:t>
            </w:r>
          </w:p>
        </w:tc>
        <w:tc>
          <w:tcPr>
            <w:tcW w:w="2312" w:type="dxa"/>
          </w:tcPr>
          <w:p w:rsidR="0050557E" w:rsidRDefault="0050557E">
            <w:r>
              <w:t>235-94-45</w:t>
            </w:r>
          </w:p>
          <w:p w:rsidR="0050557E" w:rsidRDefault="0050557E">
            <w:r>
              <w:t xml:space="preserve">8-988-235-94-45 advocatrostov.victory@mail.ru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09.30-18.00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24.</w:t>
            </w:r>
          </w:p>
        </w:tc>
        <w:tc>
          <w:tcPr>
            <w:tcW w:w="3082" w:type="dxa"/>
          </w:tcPr>
          <w:p w:rsidR="0050557E" w:rsidRDefault="0050557E">
            <w:r>
              <w:t>Бестужева Кристина Дмитриевна</w:t>
            </w:r>
          </w:p>
        </w:tc>
        <w:tc>
          <w:tcPr>
            <w:tcW w:w="1155" w:type="dxa"/>
          </w:tcPr>
          <w:p w:rsidR="0050557E" w:rsidRDefault="0050557E">
            <w:r>
              <w:t>61/5364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344056 </w:t>
            </w:r>
          </w:p>
          <w:p w:rsidR="0050557E" w:rsidRDefault="0050557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</w:tcPr>
          <w:p w:rsidR="0050557E" w:rsidRDefault="0050557E">
            <w:r>
              <w:t>235-94-45</w:t>
            </w:r>
          </w:p>
          <w:p w:rsidR="0050557E" w:rsidRDefault="0050557E">
            <w:r>
              <w:t>8-952-572-80-37 advokatrostov_best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>Пн. - Пт.</w:t>
            </w:r>
          </w:p>
          <w:p w:rsidR="0050557E" w:rsidRDefault="0050557E">
            <w:r>
              <w:t>09.30-18.00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25.</w:t>
            </w:r>
          </w:p>
        </w:tc>
        <w:tc>
          <w:tcPr>
            <w:tcW w:w="3082" w:type="dxa"/>
          </w:tcPr>
          <w:p w:rsidR="0050557E" w:rsidRDefault="0050557E">
            <w:r>
              <w:t>Качанов Николай Андреевич</w:t>
            </w:r>
          </w:p>
        </w:tc>
        <w:tc>
          <w:tcPr>
            <w:tcW w:w="1155" w:type="dxa"/>
          </w:tcPr>
          <w:p w:rsidR="0050557E" w:rsidRDefault="0050557E">
            <w:r>
              <w:t>61/2891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344056 </w:t>
            </w:r>
          </w:p>
          <w:p w:rsidR="0050557E" w:rsidRDefault="0050557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</w:tcPr>
          <w:p w:rsidR="0050557E" w:rsidRDefault="0050557E">
            <w:r>
              <w:t xml:space="preserve">235-94-45 </w:t>
            </w:r>
          </w:p>
          <w:p w:rsidR="0050557E" w:rsidRDefault="0050557E">
            <w:r>
              <w:t>8-952-572-80-37  advokatrostov.nk</w:t>
            </w:r>
          </w:p>
          <w:p w:rsidR="0050557E" w:rsidRDefault="0050557E">
            <w:r>
              <w:t xml:space="preserve">@gmail.com              </w:t>
            </w:r>
          </w:p>
        </w:tc>
        <w:tc>
          <w:tcPr>
            <w:tcW w:w="2030" w:type="dxa"/>
          </w:tcPr>
          <w:p w:rsidR="0050557E" w:rsidRDefault="0050557E">
            <w:r>
              <w:t>Пн. - Пт.</w:t>
            </w:r>
          </w:p>
          <w:p w:rsidR="0050557E" w:rsidRDefault="0050557E">
            <w:r>
              <w:t>09.30-18.00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26.</w:t>
            </w:r>
          </w:p>
        </w:tc>
        <w:tc>
          <w:tcPr>
            <w:tcW w:w="3082" w:type="dxa"/>
          </w:tcPr>
          <w:p w:rsidR="0050557E" w:rsidRDefault="0050557E">
            <w:r>
              <w:t>Абрамов Павел Аркадьевич</w:t>
            </w:r>
          </w:p>
        </w:tc>
        <w:tc>
          <w:tcPr>
            <w:tcW w:w="1155" w:type="dxa"/>
          </w:tcPr>
          <w:p w:rsidR="0050557E" w:rsidRDefault="0050557E">
            <w:r>
              <w:t>61/4668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344056 </w:t>
            </w:r>
          </w:p>
          <w:p w:rsidR="0050557E" w:rsidRDefault="0050557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</w:tcPr>
          <w:p w:rsidR="0050557E" w:rsidRDefault="0050557E">
            <w:r>
              <w:t>235-94-45                 8-928-111-50-44  rostovadvokat</w:t>
            </w:r>
          </w:p>
          <w:p w:rsidR="0050557E" w:rsidRDefault="0050557E">
            <w:r>
              <w:t xml:space="preserve">@gmail.com            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09.30-18.00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27.</w:t>
            </w:r>
          </w:p>
        </w:tc>
        <w:tc>
          <w:tcPr>
            <w:tcW w:w="3082" w:type="dxa"/>
          </w:tcPr>
          <w:p w:rsidR="0050557E" w:rsidRDefault="0050557E">
            <w:r>
              <w:t>Дубенцов Григорий Сергеевич</w:t>
            </w:r>
          </w:p>
        </w:tc>
        <w:tc>
          <w:tcPr>
            <w:tcW w:w="1155" w:type="dxa"/>
          </w:tcPr>
          <w:p w:rsidR="0050557E" w:rsidRDefault="0050557E">
            <w:r>
              <w:t>61/2851</w:t>
            </w:r>
          </w:p>
        </w:tc>
        <w:tc>
          <w:tcPr>
            <w:tcW w:w="3467" w:type="dxa"/>
          </w:tcPr>
          <w:p w:rsidR="0050557E" w:rsidRDefault="0050557E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344019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7-я линия, д.12</w:t>
            </w:r>
          </w:p>
        </w:tc>
        <w:tc>
          <w:tcPr>
            <w:tcW w:w="2312" w:type="dxa"/>
          </w:tcPr>
          <w:p w:rsidR="0050557E" w:rsidRDefault="0050557E">
            <w:r>
              <w:t>8-905-455-35-37</w:t>
            </w:r>
          </w:p>
          <w:p w:rsidR="0050557E" w:rsidRDefault="0050557E">
            <w:r>
              <w:t xml:space="preserve">aka.gsd@mail.ru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Вс. </w:t>
            </w:r>
          </w:p>
          <w:p w:rsidR="0050557E" w:rsidRDefault="0050557E">
            <w:r>
              <w:t xml:space="preserve">09.00-18.00, перерыв </w:t>
            </w:r>
          </w:p>
          <w:p w:rsidR="0050557E" w:rsidRDefault="0050557E">
            <w:r>
              <w:t>13.00-14.00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28.</w:t>
            </w:r>
          </w:p>
        </w:tc>
        <w:tc>
          <w:tcPr>
            <w:tcW w:w="3082" w:type="dxa"/>
          </w:tcPr>
          <w:p w:rsidR="0050557E" w:rsidRDefault="0050557E">
            <w:r>
              <w:t>Петраш Андрей Александрович</w:t>
            </w:r>
          </w:p>
          <w:p w:rsidR="0050557E" w:rsidRDefault="0050557E"/>
          <w:p w:rsidR="0050557E" w:rsidRDefault="0050557E"/>
        </w:tc>
        <w:tc>
          <w:tcPr>
            <w:tcW w:w="1155" w:type="dxa"/>
          </w:tcPr>
          <w:p w:rsidR="0050557E" w:rsidRDefault="0050557E">
            <w:r>
              <w:t>61/982</w:t>
            </w:r>
          </w:p>
        </w:tc>
        <w:tc>
          <w:tcPr>
            <w:tcW w:w="3467" w:type="dxa"/>
          </w:tcPr>
          <w:p w:rsidR="0050557E" w:rsidRDefault="0050557E">
            <w:r>
              <w:t xml:space="preserve">Адвокатский кабинет </w:t>
            </w:r>
          </w:p>
          <w:p w:rsidR="0050557E" w:rsidRDefault="0050557E">
            <w:r>
              <w:t>Петраш А.А.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344072 </w:t>
            </w:r>
          </w:p>
          <w:p w:rsidR="0050557E" w:rsidRDefault="0050557E">
            <w:r>
              <w:t xml:space="preserve">г. Ростов-на-Дону </w:t>
            </w:r>
          </w:p>
          <w:p w:rsidR="0050557E" w:rsidRDefault="0050557E">
            <w:r>
              <w:t>пр. 40-летия Победы, 43, оф.1</w:t>
            </w:r>
          </w:p>
        </w:tc>
        <w:tc>
          <w:tcPr>
            <w:tcW w:w="2312" w:type="dxa"/>
          </w:tcPr>
          <w:p w:rsidR="0050557E" w:rsidRDefault="0050557E">
            <w:r>
              <w:t>8-903-431-32-57</w:t>
            </w:r>
          </w:p>
          <w:p w:rsidR="0050557E" w:rsidRDefault="0050557E">
            <w:r>
              <w:t>advokat.Petrash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Сб. </w:t>
            </w:r>
          </w:p>
          <w:p w:rsidR="0050557E" w:rsidRDefault="0050557E">
            <w:r>
              <w:t>10.00-18.00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29.</w:t>
            </w:r>
          </w:p>
        </w:tc>
        <w:tc>
          <w:tcPr>
            <w:tcW w:w="3082" w:type="dxa"/>
          </w:tcPr>
          <w:p w:rsidR="0050557E" w:rsidRDefault="0050557E">
            <w:r>
              <w:t>Микаелян Елизавета Сергеевна</w:t>
            </w:r>
          </w:p>
          <w:p w:rsidR="0050557E" w:rsidRDefault="0050557E"/>
          <w:p w:rsidR="0050557E" w:rsidRDefault="0050557E"/>
        </w:tc>
        <w:tc>
          <w:tcPr>
            <w:tcW w:w="1155" w:type="dxa"/>
          </w:tcPr>
          <w:p w:rsidR="0050557E" w:rsidRDefault="0050557E">
            <w:r>
              <w:t>61/4948</w:t>
            </w:r>
          </w:p>
        </w:tc>
        <w:tc>
          <w:tcPr>
            <w:tcW w:w="3467" w:type="dxa"/>
          </w:tcPr>
          <w:p w:rsidR="0050557E" w:rsidRDefault="0050557E">
            <w:r>
              <w:t>Донская коллегия адвокатов Ростовской области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344019 </w:t>
            </w:r>
          </w:p>
          <w:p w:rsidR="0050557E" w:rsidRDefault="0050557E">
            <w:r>
              <w:t xml:space="preserve">г. Ростов-на-Дону,    </w:t>
            </w:r>
          </w:p>
          <w:p w:rsidR="0050557E" w:rsidRDefault="0050557E">
            <w:r>
              <w:t>ул. Каяни, 18, оф.404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8-928-900-33-36 advokat-es@mail.ru </w:t>
            </w:r>
          </w:p>
        </w:tc>
        <w:tc>
          <w:tcPr>
            <w:tcW w:w="2030" w:type="dxa"/>
          </w:tcPr>
          <w:p w:rsidR="0050557E" w:rsidRDefault="0050557E">
            <w:r>
              <w:t>Вт. 12.00-16.00 Чт. 12.00-16.00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30.</w:t>
            </w:r>
          </w:p>
        </w:tc>
        <w:tc>
          <w:tcPr>
            <w:tcW w:w="3082" w:type="dxa"/>
          </w:tcPr>
          <w:p w:rsidR="0050557E" w:rsidRDefault="0050557E">
            <w:r>
              <w:t>Крячко Михаил Александрович</w:t>
            </w:r>
          </w:p>
        </w:tc>
        <w:tc>
          <w:tcPr>
            <w:tcW w:w="1155" w:type="dxa"/>
          </w:tcPr>
          <w:p w:rsidR="0050557E" w:rsidRDefault="0050557E">
            <w:r>
              <w:t>61/6145</w:t>
            </w:r>
          </w:p>
        </w:tc>
        <w:tc>
          <w:tcPr>
            <w:tcW w:w="3467" w:type="dxa"/>
          </w:tcPr>
          <w:p w:rsidR="0050557E" w:rsidRDefault="0050557E">
            <w:r>
              <w:t>Филиал «Защитник» Ростовской областной коллегии адвокатов</w:t>
            </w:r>
          </w:p>
          <w:p w:rsidR="0050557E" w:rsidRDefault="0050557E">
            <w:r>
              <w:t>им. Д.П. Баранова</w:t>
            </w:r>
          </w:p>
          <w:p w:rsidR="0050557E" w:rsidRDefault="0050557E"/>
        </w:tc>
        <w:tc>
          <w:tcPr>
            <w:tcW w:w="2697" w:type="dxa"/>
          </w:tcPr>
          <w:p w:rsidR="0050557E" w:rsidRDefault="0050557E">
            <w:r>
              <w:t xml:space="preserve">344019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Каяни, д.18, оф.308</w:t>
            </w:r>
          </w:p>
          <w:p w:rsidR="0050557E" w:rsidRDefault="0050557E"/>
          <w:p w:rsidR="0050557E" w:rsidRDefault="0050557E">
            <w:pPr>
              <w:rPr>
                <w:shd w:val="clear" w:color="auto" w:fill="FF6350"/>
              </w:rPr>
            </w:pPr>
            <w:r>
              <w:t>346880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>г. Батайск,</w:t>
            </w:r>
          </w:p>
          <w:p w:rsidR="0050557E" w:rsidRDefault="0050557E">
            <w:r>
              <w:t>ул. Карла Маркса, 34</w:t>
            </w:r>
          </w:p>
        </w:tc>
        <w:tc>
          <w:tcPr>
            <w:tcW w:w="2312" w:type="dxa"/>
          </w:tcPr>
          <w:p w:rsidR="0050557E" w:rsidRDefault="0050557E">
            <w:r>
              <w:t>8-903-463-47-77 89034634777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>Ср. 12.00-15.00 Сб. 12.00-15.00</w:t>
            </w:r>
          </w:p>
          <w:p w:rsidR="0050557E" w:rsidRDefault="0050557E"/>
          <w:p w:rsidR="0050557E" w:rsidRDefault="0050557E"/>
          <w:p w:rsidR="0050557E" w:rsidRDefault="0050557E">
            <w:r>
              <w:t>Чт. 10.00-12.00</w:t>
            </w:r>
          </w:p>
          <w:p w:rsidR="0050557E" w:rsidRDefault="0050557E">
            <w:r>
              <w:t>Сб. 09.00-11.00</w:t>
            </w:r>
          </w:p>
        </w:tc>
      </w:tr>
      <w:tr w:rsidR="0050557E">
        <w:trPr>
          <w:trHeight w:val="141"/>
        </w:trPr>
        <w:tc>
          <w:tcPr>
            <w:tcW w:w="15436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31.</w:t>
            </w:r>
          </w:p>
        </w:tc>
        <w:tc>
          <w:tcPr>
            <w:tcW w:w="3082" w:type="dxa"/>
          </w:tcPr>
          <w:p w:rsidR="0050557E" w:rsidRDefault="0050557E">
            <w:r>
              <w:t>Киреева Юлия Витальевна</w:t>
            </w:r>
          </w:p>
        </w:tc>
        <w:tc>
          <w:tcPr>
            <w:tcW w:w="1155" w:type="dxa"/>
          </w:tcPr>
          <w:p w:rsidR="0050557E" w:rsidRDefault="0050557E">
            <w:r>
              <w:t>61/538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>344002</w:t>
            </w:r>
          </w:p>
          <w:p w:rsidR="0050557E" w:rsidRDefault="0050557E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</w:tcPr>
          <w:p w:rsidR="0050557E" w:rsidRDefault="0050557E">
            <w:r>
              <w:t>8-950-855-44-22</w:t>
            </w:r>
          </w:p>
          <w:p w:rsidR="0050557E" w:rsidRDefault="0050557E">
            <w:r>
              <w:t>kireeva.yuliya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2030" w:type="dxa"/>
          </w:tcPr>
          <w:p w:rsidR="0050557E" w:rsidRDefault="0050557E">
            <w:r>
              <w:t>Сб. 10.00-13.00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32.</w:t>
            </w:r>
          </w:p>
        </w:tc>
        <w:tc>
          <w:tcPr>
            <w:tcW w:w="3082" w:type="dxa"/>
          </w:tcPr>
          <w:p w:rsidR="0050557E" w:rsidRDefault="0050557E">
            <w:r>
              <w:t>Ганага Михаил Михайлович</w:t>
            </w:r>
          </w:p>
        </w:tc>
        <w:tc>
          <w:tcPr>
            <w:tcW w:w="1155" w:type="dxa"/>
          </w:tcPr>
          <w:p w:rsidR="0050557E" w:rsidRDefault="0050557E">
            <w:r>
              <w:t>61/4806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</w:t>
            </w:r>
          </w:p>
          <w:p w:rsidR="0050557E" w:rsidRDefault="0050557E">
            <w:r>
              <w:t xml:space="preserve">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8-928-174-51-10 614806@apromail.ru </w:t>
            </w:r>
          </w:p>
        </w:tc>
        <w:tc>
          <w:tcPr>
            <w:tcW w:w="2030" w:type="dxa"/>
          </w:tcPr>
          <w:p w:rsidR="0050557E" w:rsidRDefault="0050557E">
            <w:r>
              <w:t>Пн. 11.00-15.00 Ср. 11.00-15.00 Пт. 11.00-15.00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33.</w:t>
            </w:r>
          </w:p>
        </w:tc>
        <w:tc>
          <w:tcPr>
            <w:tcW w:w="3082" w:type="dxa"/>
          </w:tcPr>
          <w:p w:rsidR="0050557E" w:rsidRDefault="0050557E">
            <w:r>
              <w:t>Чуднова Ольга Владимировна</w:t>
            </w:r>
          </w:p>
        </w:tc>
        <w:tc>
          <w:tcPr>
            <w:tcW w:w="1155" w:type="dxa"/>
          </w:tcPr>
          <w:p w:rsidR="0050557E" w:rsidRDefault="0050557E">
            <w:r>
              <w:t>61/5881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</w:t>
            </w:r>
          </w:p>
          <w:p w:rsidR="0050557E" w:rsidRDefault="0050557E">
            <w:r>
              <w:t xml:space="preserve">ул. Станиславского, 8А-10/11-13, </w:t>
            </w:r>
          </w:p>
          <w:p w:rsidR="0050557E" w:rsidRDefault="0050557E">
            <w:r>
              <w:t xml:space="preserve">оф. 67Б/67В 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8-938-148-00-60 615881@apromail.ru </w:t>
            </w:r>
          </w:p>
          <w:p w:rsidR="0050557E" w:rsidRDefault="0050557E"/>
        </w:tc>
        <w:tc>
          <w:tcPr>
            <w:tcW w:w="2030" w:type="dxa"/>
          </w:tcPr>
          <w:p w:rsidR="0050557E" w:rsidRDefault="0050557E">
            <w:r>
              <w:t>Пн. 10.00-15.00 Вт. 10.00-15.00 Чт. 10.00-15.00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34.</w:t>
            </w:r>
          </w:p>
        </w:tc>
        <w:tc>
          <w:tcPr>
            <w:tcW w:w="3082" w:type="dxa"/>
          </w:tcPr>
          <w:p w:rsidR="0050557E" w:rsidRDefault="0050557E">
            <w:r>
              <w:t>Гончаренко Григорий Геннадиевич</w:t>
            </w:r>
          </w:p>
        </w:tc>
        <w:tc>
          <w:tcPr>
            <w:tcW w:w="1155" w:type="dxa"/>
          </w:tcPr>
          <w:p w:rsidR="0050557E" w:rsidRDefault="0050557E">
            <w:r>
              <w:t>61/6064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</w:t>
            </w:r>
          </w:p>
          <w:p w:rsidR="0050557E" w:rsidRDefault="0050557E">
            <w:r>
              <w:t xml:space="preserve">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8-918-857-81-69 advokatrostov.goncharenko@gmail.com </w:t>
            </w:r>
          </w:p>
        </w:tc>
        <w:tc>
          <w:tcPr>
            <w:tcW w:w="2030" w:type="dxa"/>
          </w:tcPr>
          <w:p w:rsidR="0050557E" w:rsidRDefault="0050557E">
            <w:r>
              <w:t>Пн. 09.00-17.00 Ср. 09.00-17.00 Пт. 09.00-17.00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35.</w:t>
            </w:r>
          </w:p>
        </w:tc>
        <w:tc>
          <w:tcPr>
            <w:tcW w:w="3082" w:type="dxa"/>
          </w:tcPr>
          <w:p w:rsidR="0050557E" w:rsidRDefault="0050557E">
            <w:r>
              <w:t>Задорожная Татьяна Витальевна</w:t>
            </w:r>
          </w:p>
        </w:tc>
        <w:tc>
          <w:tcPr>
            <w:tcW w:w="1155" w:type="dxa"/>
          </w:tcPr>
          <w:p w:rsidR="0050557E" w:rsidRDefault="0050557E">
            <w:r>
              <w:t>61/5066</w:t>
            </w:r>
          </w:p>
        </w:tc>
        <w:tc>
          <w:tcPr>
            <w:tcW w:w="3467" w:type="dxa"/>
          </w:tcPr>
          <w:p w:rsidR="0050557E" w:rsidRDefault="0050557E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344007 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>ул. Семашко, 71</w:t>
            </w:r>
          </w:p>
        </w:tc>
        <w:tc>
          <w:tcPr>
            <w:tcW w:w="2312" w:type="dxa"/>
          </w:tcPr>
          <w:p w:rsidR="0050557E" w:rsidRDefault="0050557E">
            <w:r>
              <w:t xml:space="preserve">240-95-16            </w:t>
            </w:r>
          </w:p>
          <w:p w:rsidR="0050557E" w:rsidRDefault="0050557E">
            <w:r>
              <w:t>8-952-560-00-12</w:t>
            </w:r>
          </w:p>
          <w:p w:rsidR="0050557E" w:rsidRDefault="0050557E">
            <w:r>
              <w:t>zadorozhnaya45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>Вт. 14.00-18.00</w:t>
            </w:r>
          </w:p>
          <w:p w:rsidR="0050557E" w:rsidRDefault="0050557E">
            <w:r>
              <w:t>Сб. 10.00-13.00</w:t>
            </w:r>
          </w:p>
          <w:p w:rsidR="0050557E" w:rsidRDefault="0050557E"/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36.</w:t>
            </w:r>
          </w:p>
        </w:tc>
        <w:tc>
          <w:tcPr>
            <w:tcW w:w="3082" w:type="dxa"/>
          </w:tcPr>
          <w:p w:rsidR="0050557E" w:rsidRDefault="0050557E">
            <w:r>
              <w:t>Калюжный Александр Андреевич</w:t>
            </w:r>
          </w:p>
        </w:tc>
        <w:tc>
          <w:tcPr>
            <w:tcW w:w="1155" w:type="dxa"/>
          </w:tcPr>
          <w:p w:rsidR="0050557E" w:rsidRDefault="0050557E">
            <w:r>
              <w:t>61/5955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 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>8-928-112-58-56 kalyuzhnyy.first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Ср. 10.00-17.00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37.</w:t>
            </w:r>
          </w:p>
        </w:tc>
        <w:tc>
          <w:tcPr>
            <w:tcW w:w="3082" w:type="dxa"/>
          </w:tcPr>
          <w:p w:rsidR="0050557E" w:rsidRDefault="0050557E">
            <w:r>
              <w:t>Голинченко Екатерина Валерьевна</w:t>
            </w:r>
          </w:p>
        </w:tc>
        <w:tc>
          <w:tcPr>
            <w:tcW w:w="1155" w:type="dxa"/>
          </w:tcPr>
          <w:p w:rsidR="0050557E" w:rsidRDefault="0050557E">
            <w:r>
              <w:t>61/5734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                       ул. Пушкинская, </w:t>
            </w:r>
          </w:p>
          <w:p w:rsidR="0050557E" w:rsidRDefault="0050557E">
            <w:r>
              <w:t>1/36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8-952-583-85-41  615734@apromail.ru </w:t>
            </w:r>
          </w:p>
          <w:p w:rsidR="0050557E" w:rsidRDefault="0050557E"/>
        </w:tc>
        <w:tc>
          <w:tcPr>
            <w:tcW w:w="2030" w:type="dxa"/>
          </w:tcPr>
          <w:p w:rsidR="0050557E" w:rsidRDefault="0050557E">
            <w:r>
              <w:t xml:space="preserve">Вт. 12.00-14.00 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38.</w:t>
            </w:r>
          </w:p>
        </w:tc>
        <w:tc>
          <w:tcPr>
            <w:tcW w:w="3082" w:type="dxa"/>
          </w:tcPr>
          <w:p w:rsidR="0050557E" w:rsidRDefault="0050557E">
            <w:r>
              <w:t>Агапова Юлия Александровна</w:t>
            </w:r>
          </w:p>
        </w:tc>
        <w:tc>
          <w:tcPr>
            <w:tcW w:w="1155" w:type="dxa"/>
          </w:tcPr>
          <w:p w:rsidR="0050557E" w:rsidRDefault="0050557E">
            <w:r>
              <w:t>61/5975</w:t>
            </w:r>
          </w:p>
        </w:tc>
        <w:tc>
          <w:tcPr>
            <w:tcW w:w="3467" w:type="dxa"/>
          </w:tcPr>
          <w:p w:rsidR="0050557E" w:rsidRDefault="0050557E">
            <w:r>
              <w:t>Филиал «Центральный»</w:t>
            </w:r>
          </w:p>
          <w:p w:rsidR="0050557E" w:rsidRDefault="0050557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</w:t>
            </w:r>
          </w:p>
          <w:p w:rsidR="0050557E" w:rsidRDefault="0050557E">
            <w:r>
              <w:t xml:space="preserve">ул. Горького, </w:t>
            </w:r>
          </w:p>
          <w:p w:rsidR="0050557E" w:rsidRDefault="0050557E">
            <w:r>
              <w:t>д.60, оф.3</w:t>
            </w:r>
          </w:p>
        </w:tc>
        <w:tc>
          <w:tcPr>
            <w:tcW w:w="2312" w:type="dxa"/>
          </w:tcPr>
          <w:p w:rsidR="0050557E" w:rsidRDefault="0050557E">
            <w:r>
              <w:t>8-989-707-53-36 yu.agapowa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10.00-18.00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39.</w:t>
            </w:r>
          </w:p>
        </w:tc>
        <w:tc>
          <w:tcPr>
            <w:tcW w:w="3082" w:type="dxa"/>
          </w:tcPr>
          <w:p w:rsidR="0050557E" w:rsidRDefault="0050557E">
            <w:r>
              <w:t>Григорян Ваге Зорикович</w:t>
            </w:r>
          </w:p>
        </w:tc>
        <w:tc>
          <w:tcPr>
            <w:tcW w:w="1155" w:type="dxa"/>
          </w:tcPr>
          <w:p w:rsidR="0050557E" w:rsidRDefault="0050557E">
            <w:r>
              <w:t>61/6054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</w:t>
            </w:r>
          </w:p>
          <w:p w:rsidR="0050557E" w:rsidRDefault="0050557E">
            <w:r>
              <w:t xml:space="preserve">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8-937-739-99-95 advokat.61grigoryan@gmail.com </w:t>
            </w:r>
          </w:p>
        </w:tc>
        <w:tc>
          <w:tcPr>
            <w:tcW w:w="2030" w:type="dxa"/>
          </w:tcPr>
          <w:p w:rsidR="0050557E" w:rsidRDefault="0050557E">
            <w:r>
              <w:t>Пн. 10.00-17.00 Ср. 10.00-17.00 Пт. 10.00-17.00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40.</w:t>
            </w:r>
          </w:p>
        </w:tc>
        <w:tc>
          <w:tcPr>
            <w:tcW w:w="3082" w:type="dxa"/>
          </w:tcPr>
          <w:p w:rsidR="0050557E" w:rsidRDefault="0050557E">
            <w:r>
              <w:t>Каминская Марина Викторовна</w:t>
            </w:r>
          </w:p>
        </w:tc>
        <w:tc>
          <w:tcPr>
            <w:tcW w:w="1155" w:type="dxa"/>
          </w:tcPr>
          <w:p w:rsidR="0050557E" w:rsidRDefault="0050557E">
            <w:r>
              <w:t>61/6022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</w:t>
            </w:r>
          </w:p>
          <w:p w:rsidR="0050557E" w:rsidRDefault="0050557E">
            <w:r>
              <w:t xml:space="preserve">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8-989-610-22-26 marik7916@mail.ru </w:t>
            </w:r>
          </w:p>
        </w:tc>
        <w:tc>
          <w:tcPr>
            <w:tcW w:w="2030" w:type="dxa"/>
          </w:tcPr>
          <w:p w:rsidR="0050557E" w:rsidRDefault="0050557E">
            <w:r>
              <w:t xml:space="preserve">Пн.- Ср. </w:t>
            </w:r>
          </w:p>
          <w:p w:rsidR="0050557E" w:rsidRDefault="0050557E">
            <w:r>
              <w:t>10.00-17.00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41.</w:t>
            </w:r>
          </w:p>
        </w:tc>
        <w:tc>
          <w:tcPr>
            <w:tcW w:w="3082" w:type="dxa"/>
          </w:tcPr>
          <w:p w:rsidR="0050557E" w:rsidRDefault="0050557E">
            <w:r>
              <w:t>Малова Елена Геннадьевна</w:t>
            </w:r>
          </w:p>
        </w:tc>
        <w:tc>
          <w:tcPr>
            <w:tcW w:w="1155" w:type="dxa"/>
          </w:tcPr>
          <w:p w:rsidR="0050557E" w:rsidRDefault="0050557E">
            <w:r>
              <w:t>61/572</w:t>
            </w:r>
          </w:p>
        </w:tc>
        <w:tc>
          <w:tcPr>
            <w:tcW w:w="3467" w:type="dxa"/>
          </w:tcPr>
          <w:p w:rsidR="0050557E" w:rsidRDefault="0050557E">
            <w:r>
              <w:t>Адвокатский кабинет «Паритет» Маловой Е.Г.</w:t>
            </w:r>
          </w:p>
        </w:tc>
        <w:tc>
          <w:tcPr>
            <w:tcW w:w="2697" w:type="dxa"/>
          </w:tcPr>
          <w:p w:rsidR="0050557E" w:rsidRDefault="0050557E">
            <w:r>
              <w:t>344082</w:t>
            </w:r>
          </w:p>
          <w:p w:rsidR="0050557E" w:rsidRDefault="0050557E">
            <w:r>
              <w:t xml:space="preserve">г. Ростов-на-Дону, </w:t>
            </w:r>
          </w:p>
          <w:p w:rsidR="0050557E" w:rsidRDefault="0050557E">
            <w:r>
              <w:t xml:space="preserve">пер. Халтуринский, </w:t>
            </w:r>
          </w:p>
          <w:p w:rsidR="0050557E" w:rsidRDefault="0050557E">
            <w:r>
              <w:t>4, оф.8</w:t>
            </w:r>
          </w:p>
        </w:tc>
        <w:tc>
          <w:tcPr>
            <w:tcW w:w="2312" w:type="dxa"/>
          </w:tcPr>
          <w:p w:rsidR="0050557E" w:rsidRDefault="0050557E">
            <w:r>
              <w:t>8-918-514-89-93 barrister-elena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2030" w:type="dxa"/>
          </w:tcPr>
          <w:p w:rsidR="0050557E" w:rsidRDefault="0050557E">
            <w:r>
              <w:t>Вт. 10.00-12.00 Чт. 10.00-12.00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42.</w:t>
            </w:r>
          </w:p>
        </w:tc>
        <w:tc>
          <w:tcPr>
            <w:tcW w:w="3082" w:type="dxa"/>
          </w:tcPr>
          <w:p w:rsidR="0050557E" w:rsidRDefault="0050557E">
            <w:r>
              <w:t>Титенко Григорий Геннадьевич</w:t>
            </w:r>
          </w:p>
        </w:tc>
        <w:tc>
          <w:tcPr>
            <w:tcW w:w="1155" w:type="dxa"/>
          </w:tcPr>
          <w:p w:rsidR="0050557E" w:rsidRDefault="0050557E">
            <w:r>
              <w:t>61/5794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 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8-928-110-38-47  615794@apromail.ru </w:t>
            </w:r>
          </w:p>
        </w:tc>
        <w:tc>
          <w:tcPr>
            <w:tcW w:w="2030" w:type="dxa"/>
          </w:tcPr>
          <w:p w:rsidR="0050557E" w:rsidRDefault="0050557E">
            <w:r>
              <w:t>Пн. 11.00-15.00 Ср. 11.00-15.00 Пт. 11.00-15.00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r>
              <w:t xml:space="preserve">  43.</w:t>
            </w:r>
          </w:p>
        </w:tc>
        <w:tc>
          <w:tcPr>
            <w:tcW w:w="3082" w:type="dxa"/>
          </w:tcPr>
          <w:p w:rsidR="0050557E" w:rsidRDefault="0050557E">
            <w:r>
              <w:t>Отунчиев Омурбек Болотович</w:t>
            </w:r>
          </w:p>
        </w:tc>
        <w:tc>
          <w:tcPr>
            <w:tcW w:w="1155" w:type="dxa"/>
          </w:tcPr>
          <w:p w:rsidR="0050557E" w:rsidRDefault="0050557E">
            <w:r>
              <w:t>61/5974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 xml:space="preserve">344082 </w:t>
            </w:r>
          </w:p>
          <w:p w:rsidR="0050557E" w:rsidRDefault="0050557E">
            <w:r>
              <w:t xml:space="preserve">г. Ростов-на-Дону,     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>8-988-899-14-40</w:t>
            </w:r>
          </w:p>
          <w:p w:rsidR="0050557E" w:rsidRDefault="0050557E">
            <w:r>
              <w:t>advokat.otunchiev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2030" w:type="dxa"/>
          </w:tcPr>
          <w:p w:rsidR="0050557E" w:rsidRDefault="0050557E">
            <w:r>
              <w:t>Пн. 10.00-16.00</w:t>
            </w:r>
          </w:p>
          <w:p w:rsidR="0050557E" w:rsidRDefault="0050557E">
            <w:r>
              <w:t>Ср. 10.00-16.00</w:t>
            </w:r>
          </w:p>
          <w:p w:rsidR="0050557E" w:rsidRDefault="0050557E">
            <w:r>
              <w:t>Пт. 10.00-16.00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44.</w:t>
            </w:r>
          </w:p>
        </w:tc>
        <w:tc>
          <w:tcPr>
            <w:tcW w:w="3082" w:type="dxa"/>
          </w:tcPr>
          <w:p w:rsidR="0050557E" w:rsidRDefault="0050557E">
            <w:r>
              <w:t>Мамай Ольга Викторовна</w:t>
            </w:r>
          </w:p>
        </w:tc>
        <w:tc>
          <w:tcPr>
            <w:tcW w:w="1155" w:type="dxa"/>
          </w:tcPr>
          <w:p w:rsidR="0050557E" w:rsidRDefault="0050557E">
            <w:r>
              <w:t>61/4695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>344082</w:t>
            </w:r>
          </w:p>
          <w:p w:rsidR="0050557E" w:rsidRDefault="0050557E">
            <w:r>
              <w:t xml:space="preserve">г. Ростов-на-Дону,     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 xml:space="preserve">8-918-573-00-30  </w:t>
            </w:r>
          </w:p>
          <w:p w:rsidR="0050557E" w:rsidRDefault="0050557E">
            <w:r>
              <w:t>614806@apromail.ru</w:t>
            </w:r>
          </w:p>
        </w:tc>
        <w:tc>
          <w:tcPr>
            <w:tcW w:w="2030" w:type="dxa"/>
          </w:tcPr>
          <w:p w:rsidR="0050557E" w:rsidRDefault="0050557E">
            <w:r>
              <w:t>Вт. 12.00-16.00 Чт. 12.00-16.00</w:t>
            </w:r>
          </w:p>
        </w:tc>
      </w:tr>
      <w:tr w:rsidR="0050557E">
        <w:trPr>
          <w:trHeight w:val="141"/>
        </w:trPr>
        <w:tc>
          <w:tcPr>
            <w:tcW w:w="693" w:type="dxa"/>
          </w:tcPr>
          <w:p w:rsidR="0050557E" w:rsidRDefault="0050557E">
            <w:pPr>
              <w:jc w:val="center"/>
            </w:pPr>
            <w:r>
              <w:t>45.</w:t>
            </w:r>
          </w:p>
        </w:tc>
        <w:tc>
          <w:tcPr>
            <w:tcW w:w="3082" w:type="dxa"/>
          </w:tcPr>
          <w:p w:rsidR="0050557E" w:rsidRDefault="0050557E">
            <w:r>
              <w:t>Каирова Зарина Сергеевна</w:t>
            </w:r>
          </w:p>
        </w:tc>
        <w:tc>
          <w:tcPr>
            <w:tcW w:w="1155" w:type="dxa"/>
          </w:tcPr>
          <w:p w:rsidR="0050557E" w:rsidRDefault="0050557E">
            <w:r>
              <w:t>61/4997</w:t>
            </w:r>
          </w:p>
        </w:tc>
        <w:tc>
          <w:tcPr>
            <w:tcW w:w="3467" w:type="dxa"/>
          </w:tcPr>
          <w:p w:rsidR="0050557E" w:rsidRDefault="0050557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</w:tcPr>
          <w:p w:rsidR="0050557E" w:rsidRDefault="0050557E">
            <w:r>
              <w:t>344082</w:t>
            </w:r>
          </w:p>
          <w:p w:rsidR="0050557E" w:rsidRDefault="0050557E">
            <w:r>
              <w:t xml:space="preserve">г. Ростов-на-Дону,     ул. Станиславского, 8А-10/11-13, </w:t>
            </w:r>
          </w:p>
          <w:p w:rsidR="0050557E" w:rsidRDefault="0050557E">
            <w:r>
              <w:t>оф. 67Б/67В</w:t>
            </w:r>
          </w:p>
        </w:tc>
        <w:tc>
          <w:tcPr>
            <w:tcW w:w="2312" w:type="dxa"/>
          </w:tcPr>
          <w:p w:rsidR="0050557E" w:rsidRDefault="0050557E">
            <w:r>
              <w:t>8-918-552-29-75</w:t>
            </w:r>
          </w:p>
          <w:p w:rsidR="0050557E" w:rsidRDefault="0050557E">
            <w:r>
              <w:t>kairovazarina05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2030" w:type="dxa"/>
          </w:tcPr>
          <w:p w:rsidR="0050557E" w:rsidRDefault="0050557E">
            <w:r>
              <w:t>Пн. 11.00-15.00</w:t>
            </w:r>
          </w:p>
          <w:p w:rsidR="0050557E" w:rsidRDefault="0050557E">
            <w:r>
              <w:t>Ср. 11.00-15.00</w:t>
            </w:r>
          </w:p>
          <w:p w:rsidR="0050557E" w:rsidRDefault="0050557E">
            <w:r>
              <w:t>Пт. 11.00-15.00</w:t>
            </w:r>
          </w:p>
          <w:p w:rsidR="0050557E" w:rsidRDefault="0050557E"/>
        </w:tc>
      </w:tr>
    </w:tbl>
    <w:p w:rsidR="0050557E" w:rsidRDefault="0050557E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675"/>
        <w:gridCol w:w="3119"/>
        <w:gridCol w:w="1134"/>
        <w:gridCol w:w="3402"/>
        <w:gridCol w:w="2835"/>
        <w:gridCol w:w="2268"/>
        <w:gridCol w:w="1984"/>
      </w:tblGrid>
      <w:tr w:rsidR="0050557E">
        <w:tc>
          <w:tcPr>
            <w:tcW w:w="675" w:type="dxa"/>
            <w:gridSpan w:val="2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vAlign w:val="center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</w:p>
          <w:p w:rsidR="0050557E" w:rsidRDefault="0050557E">
            <w:pPr>
              <w:spacing w:line="276" w:lineRule="auto"/>
              <w:jc w:val="center"/>
              <w:rPr>
                <w:sz w:val="8"/>
              </w:rPr>
            </w:pP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</w:p>
          <w:p w:rsidR="0050557E" w:rsidRDefault="0050557E">
            <w:pPr>
              <w:spacing w:line="276" w:lineRule="auto"/>
              <w:jc w:val="center"/>
              <w:rPr>
                <w:sz w:val="8"/>
              </w:rPr>
            </w:pP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</w:tcPr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557E" w:rsidRDefault="005055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557E">
        <w:tc>
          <w:tcPr>
            <w:tcW w:w="15417" w:type="dxa"/>
            <w:gridSpan w:val="8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50557E" w:rsidRDefault="0050557E">
            <w:r>
              <w:t>Астахов Юрий Николаевич</w:t>
            </w:r>
          </w:p>
        </w:tc>
        <w:tc>
          <w:tcPr>
            <w:tcW w:w="1134" w:type="dxa"/>
          </w:tcPr>
          <w:p w:rsidR="0050557E" w:rsidRDefault="0050557E">
            <w:r>
              <w:t>61/63</w:t>
            </w:r>
          </w:p>
        </w:tc>
        <w:tc>
          <w:tcPr>
            <w:tcW w:w="3402" w:type="dxa"/>
          </w:tcPr>
          <w:p w:rsidR="0050557E" w:rsidRDefault="0050557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346780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Азов, </w:t>
            </w:r>
          </w:p>
          <w:p w:rsidR="0050557E" w:rsidRDefault="0050557E">
            <w:r>
              <w:t>ул. Московская, 42</w:t>
            </w:r>
          </w:p>
        </w:tc>
        <w:tc>
          <w:tcPr>
            <w:tcW w:w="2268" w:type="dxa"/>
          </w:tcPr>
          <w:p w:rsidR="0050557E" w:rsidRDefault="0050557E">
            <w:r>
              <w:t xml:space="preserve">8-86342-4-02-73  </w:t>
            </w:r>
          </w:p>
          <w:p w:rsidR="0050557E" w:rsidRDefault="0050557E">
            <w:r>
              <w:t>8-918-517-58-75</w:t>
            </w:r>
          </w:p>
        </w:tc>
        <w:tc>
          <w:tcPr>
            <w:tcW w:w="1984" w:type="dxa"/>
          </w:tcPr>
          <w:p w:rsidR="0050557E" w:rsidRDefault="0050557E">
            <w:r>
              <w:t>Пн. 09.00-13.00</w:t>
            </w:r>
          </w:p>
          <w:p w:rsidR="0050557E" w:rsidRDefault="0050557E">
            <w:r>
              <w:t>Сб. 09.00-12.00</w:t>
            </w:r>
          </w:p>
          <w:p w:rsidR="0050557E" w:rsidRDefault="0050557E"/>
          <w:p w:rsidR="0050557E" w:rsidRDefault="0050557E"/>
        </w:tc>
      </w:tr>
      <w:tr w:rsidR="0050557E">
        <w:tc>
          <w:tcPr>
            <w:tcW w:w="15417" w:type="dxa"/>
            <w:gridSpan w:val="8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50557E" w:rsidRDefault="0050557E">
            <w:r>
              <w:t>Данкеева Ольга Владимировна</w:t>
            </w:r>
          </w:p>
        </w:tc>
        <w:tc>
          <w:tcPr>
            <w:tcW w:w="1134" w:type="dxa"/>
          </w:tcPr>
          <w:p w:rsidR="0050557E" w:rsidRDefault="0050557E">
            <w:r>
              <w:t>61/3792</w:t>
            </w:r>
          </w:p>
        </w:tc>
        <w:tc>
          <w:tcPr>
            <w:tcW w:w="3402" w:type="dxa"/>
          </w:tcPr>
          <w:p w:rsidR="0050557E" w:rsidRDefault="0050557E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346880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>г. Батайск,</w:t>
            </w:r>
          </w:p>
          <w:p w:rsidR="0050557E" w:rsidRDefault="0050557E">
            <w:r>
              <w:t>ул. Рабочая, 110</w:t>
            </w:r>
          </w:p>
        </w:tc>
        <w:tc>
          <w:tcPr>
            <w:tcW w:w="2268" w:type="dxa"/>
          </w:tcPr>
          <w:p w:rsidR="0050557E" w:rsidRDefault="0050557E">
            <w:r>
              <w:t>8(86354)2-32-05</w:t>
            </w:r>
          </w:p>
          <w:p w:rsidR="0050557E" w:rsidRDefault="0050557E">
            <w:r>
              <w:t>8-928-120-42-77</w:t>
            </w:r>
          </w:p>
          <w:p w:rsidR="0050557E" w:rsidRDefault="0050557E">
            <w:r>
              <w:t>Olga-dankeeva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1984" w:type="dxa"/>
          </w:tcPr>
          <w:p w:rsidR="0050557E" w:rsidRDefault="0050557E">
            <w:r>
              <w:t>Пн. 10.00-13.00</w:t>
            </w:r>
          </w:p>
        </w:tc>
      </w:tr>
      <w:tr w:rsidR="0050557E">
        <w:tc>
          <w:tcPr>
            <w:tcW w:w="15417" w:type="dxa"/>
            <w:gridSpan w:val="8"/>
            <w:vAlign w:val="center"/>
          </w:tcPr>
          <w:p w:rsidR="0050557E" w:rsidRDefault="0050557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50557E" w:rsidRDefault="0050557E">
            <w:r>
              <w:t>Ермолов Николай Владимирович</w:t>
            </w:r>
          </w:p>
        </w:tc>
        <w:tc>
          <w:tcPr>
            <w:tcW w:w="1134" w:type="dxa"/>
          </w:tcPr>
          <w:p w:rsidR="0050557E" w:rsidRDefault="0050557E">
            <w:r>
              <w:t>61/3449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347042 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>г. Белая Калитва,</w:t>
            </w:r>
          </w:p>
          <w:p w:rsidR="0050557E" w:rsidRDefault="0050557E">
            <w:r>
              <w:t>ул. Калинина, 29</w:t>
            </w:r>
          </w:p>
        </w:tc>
        <w:tc>
          <w:tcPr>
            <w:tcW w:w="2268" w:type="dxa"/>
          </w:tcPr>
          <w:p w:rsidR="0050557E" w:rsidRDefault="0050557E">
            <w:r>
              <w:t>8-86383-2-68-37</w:t>
            </w:r>
          </w:p>
          <w:p w:rsidR="0050557E" w:rsidRDefault="0050557E">
            <w:r>
              <w:t>8-919-886-38-04</w:t>
            </w:r>
          </w:p>
          <w:p w:rsidR="0050557E" w:rsidRDefault="0050557E">
            <w:r>
              <w:t>nikolay8219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1984" w:type="dxa"/>
          </w:tcPr>
          <w:p w:rsidR="0050557E" w:rsidRDefault="0050557E">
            <w:r>
              <w:t>Пн. 09.00-13.00</w:t>
            </w:r>
          </w:p>
          <w:p w:rsidR="0050557E" w:rsidRDefault="0050557E">
            <w:r>
              <w:t>Ср. 14.00-17.00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50557E" w:rsidRDefault="0050557E">
            <w:r>
              <w:t>Пугачёва Елена Николаевна</w:t>
            </w:r>
          </w:p>
        </w:tc>
        <w:tc>
          <w:tcPr>
            <w:tcW w:w="1134" w:type="dxa"/>
          </w:tcPr>
          <w:p w:rsidR="0050557E" w:rsidRDefault="0050557E">
            <w:r>
              <w:t>61/5469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«Пугачева Е.Н.»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347042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>г. Белая Калитва,</w:t>
            </w:r>
          </w:p>
          <w:p w:rsidR="0050557E" w:rsidRDefault="0050557E">
            <w:r>
              <w:t>ул. Энгельса, 102</w:t>
            </w:r>
          </w:p>
        </w:tc>
        <w:tc>
          <w:tcPr>
            <w:tcW w:w="2268" w:type="dxa"/>
          </w:tcPr>
          <w:p w:rsidR="0050557E" w:rsidRDefault="0050557E">
            <w:r>
              <w:t>8-928-183-75-45 pugacheva1111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 10.00-12.00 Чт. 10.00-12.00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50557E" w:rsidRDefault="0050557E">
            <w:r>
              <w:t>Борисова Анастасия Николаевна</w:t>
            </w:r>
          </w:p>
        </w:tc>
        <w:tc>
          <w:tcPr>
            <w:tcW w:w="1134" w:type="dxa"/>
          </w:tcPr>
          <w:p w:rsidR="0050557E" w:rsidRDefault="0050557E">
            <w:r>
              <w:t>61/2961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347042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>г. Белая Калитва,</w:t>
            </w:r>
          </w:p>
          <w:p w:rsidR="0050557E" w:rsidRDefault="0050557E">
            <w:r>
              <w:t>ул. Энгельса, 102</w:t>
            </w:r>
          </w:p>
        </w:tc>
        <w:tc>
          <w:tcPr>
            <w:tcW w:w="2268" w:type="dxa"/>
          </w:tcPr>
          <w:p w:rsidR="0050557E" w:rsidRDefault="0050557E">
            <w:r>
              <w:t>8-928-136-99-39 bori-anastasiy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1984" w:type="dxa"/>
          </w:tcPr>
          <w:p w:rsidR="0050557E" w:rsidRDefault="0050557E">
            <w:r>
              <w:t>Вт. 10.00-12.00 Чт. 10.00-12.00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50557E" w:rsidRDefault="0050557E">
            <w:r>
              <w:t>Якименко Наталья Владимировна</w:t>
            </w:r>
          </w:p>
        </w:tc>
        <w:tc>
          <w:tcPr>
            <w:tcW w:w="1134" w:type="dxa"/>
          </w:tcPr>
          <w:p w:rsidR="0050557E" w:rsidRDefault="0050557E">
            <w:r>
              <w:t>61/5328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347042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>г. Белая Калитва,                      ул. Калинина, 29</w:t>
            </w:r>
          </w:p>
        </w:tc>
        <w:tc>
          <w:tcPr>
            <w:tcW w:w="2268" w:type="dxa"/>
          </w:tcPr>
          <w:p w:rsidR="0050557E" w:rsidRDefault="0050557E">
            <w:r>
              <w:t>8-86383-2-68-37</w:t>
            </w:r>
          </w:p>
          <w:p w:rsidR="0050557E" w:rsidRDefault="0050557E">
            <w:r>
              <w:t>8-989-711-49-51</w:t>
            </w:r>
          </w:p>
          <w:p w:rsidR="0050557E" w:rsidRDefault="0050557E">
            <w:r>
              <w:t>Natalivladikina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 09.00-13.00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50557E" w:rsidRDefault="0050557E">
            <w:r>
              <w:t>Дыченкова Светлана Викторовна</w:t>
            </w:r>
          </w:p>
        </w:tc>
        <w:tc>
          <w:tcPr>
            <w:tcW w:w="1134" w:type="dxa"/>
          </w:tcPr>
          <w:p w:rsidR="0050557E" w:rsidRDefault="0050557E">
            <w:r>
              <w:t>61/382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347042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Белая Калитва, </w:t>
            </w:r>
          </w:p>
          <w:p w:rsidR="0050557E" w:rsidRDefault="0050557E">
            <w:r>
              <w:t>ул. Поселок Стандартный, 19</w:t>
            </w:r>
          </w:p>
        </w:tc>
        <w:tc>
          <w:tcPr>
            <w:tcW w:w="2268" w:type="dxa"/>
          </w:tcPr>
          <w:p w:rsidR="0050557E" w:rsidRDefault="0050557E">
            <w:r>
              <w:t>8-928-144-93-23    sv_dichka@mail.ru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Пн.- Пт. </w:t>
            </w:r>
          </w:p>
          <w:p w:rsidR="0050557E" w:rsidRDefault="0050557E">
            <w:r>
              <w:t>10.00-13.00</w:t>
            </w:r>
          </w:p>
        </w:tc>
      </w:tr>
      <w:tr w:rsidR="0050557E">
        <w:tc>
          <w:tcPr>
            <w:tcW w:w="15417" w:type="dxa"/>
            <w:gridSpan w:val="8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50557E" w:rsidRDefault="0050557E">
            <w:r>
              <w:t>Димитрова Зоя Леонидовна</w:t>
            </w:r>
          </w:p>
        </w:tc>
        <w:tc>
          <w:tcPr>
            <w:tcW w:w="1134" w:type="dxa"/>
          </w:tcPr>
          <w:p w:rsidR="0050557E" w:rsidRDefault="0050557E">
            <w:r>
              <w:t>61/4543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Верхнедонского района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 346170 </w:t>
            </w:r>
          </w:p>
          <w:p w:rsidR="0050557E" w:rsidRDefault="0050557E">
            <w:r>
              <w:t xml:space="preserve">Ростовская область, Верхнедонской район, ст. Казанская,             </w:t>
            </w:r>
          </w:p>
          <w:p w:rsidR="0050557E" w:rsidRDefault="0050557E">
            <w:r>
              <w:t>ул. Советская, 26</w:t>
            </w:r>
          </w:p>
        </w:tc>
        <w:tc>
          <w:tcPr>
            <w:tcW w:w="2268" w:type="dxa"/>
          </w:tcPr>
          <w:p w:rsidR="0050557E" w:rsidRDefault="0050557E">
            <w:r>
              <w:t xml:space="preserve"> 8-903-437-81-36</w:t>
            </w:r>
          </w:p>
        </w:tc>
        <w:tc>
          <w:tcPr>
            <w:tcW w:w="1984" w:type="dxa"/>
          </w:tcPr>
          <w:p w:rsidR="0050557E" w:rsidRDefault="0050557E">
            <w:r>
              <w:t>Вт. 09.00-12.00</w:t>
            </w:r>
          </w:p>
        </w:tc>
      </w:tr>
      <w:tr w:rsidR="0050557E">
        <w:tc>
          <w:tcPr>
            <w:tcW w:w="15417" w:type="dxa"/>
            <w:gridSpan w:val="8"/>
            <w:vAlign w:val="center"/>
          </w:tcPr>
          <w:p w:rsidR="0050557E" w:rsidRDefault="005055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50557E" w:rsidRDefault="0050557E">
            <w:r>
              <w:t>Лець Наталья Валерьевна</w:t>
            </w:r>
          </w:p>
          <w:p w:rsidR="0050557E" w:rsidRDefault="0050557E"/>
        </w:tc>
        <w:tc>
          <w:tcPr>
            <w:tcW w:w="1134" w:type="dxa"/>
          </w:tcPr>
          <w:p w:rsidR="0050557E" w:rsidRDefault="0050557E">
            <w:r>
              <w:t>61/5044</w:t>
            </w:r>
          </w:p>
        </w:tc>
        <w:tc>
          <w:tcPr>
            <w:tcW w:w="3402" w:type="dxa"/>
          </w:tcPr>
          <w:p w:rsidR="0050557E" w:rsidRDefault="0050557E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347382                  Ростовская область, </w:t>
            </w:r>
          </w:p>
          <w:p w:rsidR="0050557E" w:rsidRDefault="0050557E">
            <w:r>
              <w:t>г. Волгодонск,                    пр. Курчатова, д.23</w:t>
            </w:r>
          </w:p>
        </w:tc>
        <w:tc>
          <w:tcPr>
            <w:tcW w:w="2268" w:type="dxa"/>
          </w:tcPr>
          <w:p w:rsidR="0050557E" w:rsidRDefault="0050557E">
            <w:r>
              <w:t>8-8639-26-54-83</w:t>
            </w:r>
          </w:p>
          <w:p w:rsidR="0050557E" w:rsidRDefault="0050557E">
            <w:r>
              <w:t>8-905-478-9-479</w:t>
            </w:r>
          </w:p>
          <w:p w:rsidR="0050557E" w:rsidRDefault="0050557E">
            <w:r>
              <w:t>nlets@bk.ru</w:t>
            </w:r>
          </w:p>
        </w:tc>
        <w:tc>
          <w:tcPr>
            <w:tcW w:w="1984" w:type="dxa"/>
          </w:tcPr>
          <w:p w:rsidR="0050557E" w:rsidRDefault="0050557E">
            <w:r>
              <w:t>Вт. 9.00-13.00</w:t>
            </w:r>
          </w:p>
          <w:p w:rsidR="0050557E" w:rsidRDefault="0050557E">
            <w:r>
              <w:t>Пт. 9.00-13.00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50557E" w:rsidRDefault="0050557E">
            <w:r>
              <w:t>Надолинский Игорь Константинович</w:t>
            </w:r>
          </w:p>
        </w:tc>
        <w:tc>
          <w:tcPr>
            <w:tcW w:w="1134" w:type="dxa"/>
          </w:tcPr>
          <w:p w:rsidR="0050557E" w:rsidRDefault="0050557E">
            <w:r>
              <w:t>61/5094</w:t>
            </w:r>
          </w:p>
        </w:tc>
        <w:tc>
          <w:tcPr>
            <w:tcW w:w="3402" w:type="dxa"/>
          </w:tcPr>
          <w:p w:rsidR="0050557E" w:rsidRDefault="0050557E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347382                  Ростовская область, </w:t>
            </w:r>
          </w:p>
          <w:p w:rsidR="0050557E" w:rsidRDefault="0050557E">
            <w:r>
              <w:t>г. Волгодонск,                    пр. Курчатова, д.23</w:t>
            </w:r>
          </w:p>
        </w:tc>
        <w:tc>
          <w:tcPr>
            <w:tcW w:w="2268" w:type="dxa"/>
          </w:tcPr>
          <w:p w:rsidR="0050557E" w:rsidRDefault="0050557E">
            <w:r>
              <w:t>8-8639-26-54-83</w:t>
            </w:r>
          </w:p>
          <w:p w:rsidR="0050557E" w:rsidRDefault="0050557E">
            <w:r>
              <w:t>8-928-133-03-36</w:t>
            </w:r>
          </w:p>
          <w:p w:rsidR="0050557E" w:rsidRDefault="0050557E">
            <w:r>
              <w:t>nadolinskii_igor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Пн. 9.00-13.00</w:t>
            </w:r>
          </w:p>
          <w:p w:rsidR="0050557E" w:rsidRDefault="0050557E">
            <w:r>
              <w:t>Ср. 9.00-13.00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50557E" w:rsidRDefault="0050557E">
            <w:r>
              <w:t>Любиченко Анастасия Валерьевна</w:t>
            </w:r>
          </w:p>
        </w:tc>
        <w:tc>
          <w:tcPr>
            <w:tcW w:w="1134" w:type="dxa"/>
          </w:tcPr>
          <w:p w:rsidR="0050557E" w:rsidRDefault="0050557E">
            <w:r>
              <w:t>61/5415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№ 3 г. Волгодонска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347360 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Волгодонск, </w:t>
            </w:r>
          </w:p>
          <w:p w:rsidR="0050557E" w:rsidRDefault="0050557E">
            <w:r>
              <w:t>пер. Донской, 42</w:t>
            </w:r>
          </w:p>
        </w:tc>
        <w:tc>
          <w:tcPr>
            <w:tcW w:w="2268" w:type="dxa"/>
          </w:tcPr>
          <w:p w:rsidR="0050557E" w:rsidRDefault="0050557E">
            <w:r>
              <w:t>8-928-100-56-56 shvec.nastena88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Пн. 10.00-15.00   Вт.10.00-15.00</w:t>
            </w:r>
          </w:p>
          <w:p w:rsidR="0050557E" w:rsidRDefault="0050557E">
            <w:r>
              <w:t>Чт.10.00-15.00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50557E" w:rsidRDefault="0050557E">
            <w:r>
              <w:t>Ерофеева Светлана Владимировна</w:t>
            </w:r>
          </w:p>
        </w:tc>
        <w:tc>
          <w:tcPr>
            <w:tcW w:w="1134" w:type="dxa"/>
          </w:tcPr>
          <w:p w:rsidR="0050557E" w:rsidRDefault="0050557E">
            <w:r>
              <w:t>61/5802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«Ерофеева Светлана Владимировна»</w:t>
            </w:r>
          </w:p>
          <w:p w:rsidR="0050557E" w:rsidRDefault="0050557E"/>
        </w:tc>
        <w:tc>
          <w:tcPr>
            <w:tcW w:w="2835" w:type="dxa"/>
          </w:tcPr>
          <w:p w:rsidR="0050557E" w:rsidRDefault="0050557E">
            <w:r>
              <w:rPr>
                <w:rStyle w:val="Normal1"/>
              </w:rPr>
              <w:t xml:space="preserve">347360 </w:t>
            </w:r>
          </w:p>
          <w:p w:rsidR="0050557E" w:rsidRDefault="0050557E">
            <w:r>
              <w:rPr>
                <w:rStyle w:val="Normal1"/>
              </w:rPr>
              <w:t xml:space="preserve">Ростовская область, </w:t>
            </w:r>
          </w:p>
          <w:p w:rsidR="0050557E" w:rsidRDefault="0050557E">
            <w:r>
              <w:rPr>
                <w:rStyle w:val="Normal1"/>
              </w:rPr>
              <w:t xml:space="preserve">г. Волгодонск, </w:t>
            </w:r>
          </w:p>
          <w:p w:rsidR="0050557E" w:rsidRDefault="0050557E">
            <w:r>
              <w:rPr>
                <w:rStyle w:val="Normal1"/>
              </w:rPr>
              <w:t>ул. Морская, 100, кв. 4</w:t>
            </w:r>
          </w:p>
        </w:tc>
        <w:tc>
          <w:tcPr>
            <w:tcW w:w="2268" w:type="dxa"/>
          </w:tcPr>
          <w:p w:rsidR="0050557E" w:rsidRDefault="0050557E">
            <w:r>
              <w:t>8-918-539-97-18 svetlana.erofeeva</w:t>
            </w:r>
          </w:p>
          <w:p w:rsidR="0050557E" w:rsidRDefault="0050557E">
            <w:r>
              <w:t xml:space="preserve">@mail.ru  </w:t>
            </w:r>
          </w:p>
          <w:p w:rsidR="0050557E" w:rsidRDefault="0050557E"/>
        </w:tc>
        <w:tc>
          <w:tcPr>
            <w:tcW w:w="1984" w:type="dxa"/>
          </w:tcPr>
          <w:p w:rsidR="0050557E" w:rsidRDefault="0050557E">
            <w:r>
              <w:t>Пн. 14.00-18.00 Ср. 14.00-18.00 Пт. 14.00-18.00</w:t>
            </w:r>
          </w:p>
        </w:tc>
      </w:tr>
      <w:tr w:rsidR="0050557E">
        <w:tc>
          <w:tcPr>
            <w:tcW w:w="15417" w:type="dxa"/>
            <w:gridSpan w:val="8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50557E" w:rsidRDefault="0050557E">
            <w:r>
              <w:t>Кулькова Татьяна Сергеевна</w:t>
            </w:r>
          </w:p>
        </w:tc>
        <w:tc>
          <w:tcPr>
            <w:tcW w:w="1134" w:type="dxa"/>
          </w:tcPr>
          <w:p w:rsidR="0050557E" w:rsidRDefault="0050557E">
            <w:r>
              <w:t>61/4256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347871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Гуково, </w:t>
            </w:r>
          </w:p>
          <w:p w:rsidR="0050557E" w:rsidRDefault="0050557E">
            <w:r>
              <w:t xml:space="preserve">ул. Некрасова, </w:t>
            </w:r>
          </w:p>
          <w:p w:rsidR="0050557E" w:rsidRDefault="0050557E">
            <w:r>
              <w:t>д.67, пом.1</w:t>
            </w:r>
          </w:p>
          <w:p w:rsidR="0050557E" w:rsidRDefault="0050557E"/>
        </w:tc>
        <w:tc>
          <w:tcPr>
            <w:tcW w:w="2268" w:type="dxa"/>
          </w:tcPr>
          <w:p w:rsidR="0050557E" w:rsidRDefault="0050557E">
            <w:r>
              <w:t>8-905-457-16-59</w:t>
            </w:r>
          </w:p>
          <w:p w:rsidR="0050557E" w:rsidRDefault="0050557E">
            <w:r>
              <w:t xml:space="preserve">kulkova.69@mail.ru </w:t>
            </w:r>
          </w:p>
        </w:tc>
        <w:tc>
          <w:tcPr>
            <w:tcW w:w="1984" w:type="dxa"/>
          </w:tcPr>
          <w:p w:rsidR="0050557E" w:rsidRDefault="0050557E">
            <w:r>
              <w:t>Пн. 10.00-15.00</w:t>
            </w:r>
          </w:p>
          <w:p w:rsidR="0050557E" w:rsidRDefault="0050557E">
            <w:r>
              <w:t>Пт. 10.00-15.00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50557E" w:rsidRDefault="0050557E">
            <w:r>
              <w:t>Альбинович Лариса Гарегиновна</w:t>
            </w:r>
          </w:p>
        </w:tc>
        <w:tc>
          <w:tcPr>
            <w:tcW w:w="1134" w:type="dxa"/>
          </w:tcPr>
          <w:p w:rsidR="0050557E" w:rsidRDefault="0050557E">
            <w:r>
              <w:t>61/4368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«Альбинович Л.Г.»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347871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>г. Гуково, ул. Мира, 13</w:t>
            </w:r>
          </w:p>
        </w:tc>
        <w:tc>
          <w:tcPr>
            <w:tcW w:w="2268" w:type="dxa"/>
          </w:tcPr>
          <w:p w:rsidR="0050557E" w:rsidRDefault="0050557E">
            <w:r>
              <w:t>8-903-488-50-45</w:t>
            </w:r>
          </w:p>
        </w:tc>
        <w:tc>
          <w:tcPr>
            <w:tcW w:w="1984" w:type="dxa"/>
          </w:tcPr>
          <w:p w:rsidR="0050557E" w:rsidRDefault="0050557E">
            <w:r>
              <w:t xml:space="preserve">Вт. 09.00-13.00     </w:t>
            </w:r>
          </w:p>
          <w:p w:rsidR="0050557E" w:rsidRDefault="0050557E">
            <w:r>
              <w:t>Чт. 14.00-18.00</w:t>
            </w:r>
          </w:p>
        </w:tc>
      </w:tr>
      <w:tr w:rsidR="0050557E">
        <w:tc>
          <w:tcPr>
            <w:tcW w:w="15417" w:type="dxa"/>
            <w:gridSpan w:val="8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0557E">
        <w:tc>
          <w:tcPr>
            <w:tcW w:w="675" w:type="dxa"/>
            <w:gridSpan w:val="2"/>
          </w:tcPr>
          <w:p w:rsidR="0050557E" w:rsidRDefault="0050557E">
            <w:pPr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50557E" w:rsidRDefault="0050557E">
            <w:r>
              <w:t>Кудряшов Вахтанг Тарасович</w:t>
            </w:r>
          </w:p>
        </w:tc>
        <w:tc>
          <w:tcPr>
            <w:tcW w:w="1134" w:type="dxa"/>
          </w:tcPr>
          <w:p w:rsidR="0050557E" w:rsidRDefault="0050557E">
            <w:r>
              <w:t>61/3424</w:t>
            </w:r>
          </w:p>
        </w:tc>
        <w:tc>
          <w:tcPr>
            <w:tcW w:w="3402" w:type="dxa"/>
          </w:tcPr>
          <w:p w:rsidR="0050557E" w:rsidRDefault="0050557E">
            <w:r>
              <w:t xml:space="preserve">Зимовниковский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347410 </w:t>
            </w:r>
          </w:p>
          <w:p w:rsidR="0050557E" w:rsidRDefault="0050557E">
            <w:r>
              <w:t xml:space="preserve">Ростовская область,   </w:t>
            </w:r>
          </w:p>
          <w:p w:rsidR="0050557E" w:rsidRDefault="0050557E">
            <w:r>
              <w:t>с. Дубовское,                  ул. Герцена, 27</w:t>
            </w:r>
          </w:p>
        </w:tc>
        <w:tc>
          <w:tcPr>
            <w:tcW w:w="2268" w:type="dxa"/>
          </w:tcPr>
          <w:p w:rsidR="0050557E" w:rsidRDefault="0050557E">
            <w:r>
              <w:t>8-86376-3-31-87</w:t>
            </w:r>
          </w:p>
          <w:p w:rsidR="0050557E" w:rsidRDefault="0050557E">
            <w:r>
              <w:t>8-989-618-37-66</w:t>
            </w:r>
          </w:p>
          <w:p w:rsidR="0050557E" w:rsidRDefault="0050557E">
            <w:r>
              <w:t>613424</w:t>
            </w:r>
          </w:p>
          <w:p w:rsidR="0050557E" w:rsidRDefault="0050557E">
            <w:r>
              <w:t xml:space="preserve">@apromail.ru </w:t>
            </w:r>
          </w:p>
        </w:tc>
        <w:tc>
          <w:tcPr>
            <w:tcW w:w="1984" w:type="dxa"/>
          </w:tcPr>
          <w:p w:rsidR="0050557E" w:rsidRDefault="0050557E">
            <w:r>
              <w:t>Ср. 10.00-12.00</w:t>
            </w:r>
          </w:p>
          <w:p w:rsidR="0050557E" w:rsidRDefault="0050557E">
            <w:r>
              <w:t>Чт. 10.00-12.00</w:t>
            </w:r>
          </w:p>
        </w:tc>
      </w:tr>
      <w:tr w:rsidR="0050557E">
        <w:tc>
          <w:tcPr>
            <w:tcW w:w="15417" w:type="dxa"/>
            <w:gridSpan w:val="8"/>
          </w:tcPr>
          <w:p w:rsidR="0050557E" w:rsidRDefault="005055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50557E" w:rsidRDefault="0050557E">
            <w:r>
              <w:t>Геворкян Арман Каренович</w:t>
            </w:r>
          </w:p>
        </w:tc>
        <w:tc>
          <w:tcPr>
            <w:tcW w:w="1134" w:type="dxa"/>
          </w:tcPr>
          <w:p w:rsidR="0050557E" w:rsidRDefault="0050557E">
            <w:r>
              <w:t>61/4976</w:t>
            </w:r>
          </w:p>
        </w:tc>
        <w:tc>
          <w:tcPr>
            <w:tcW w:w="3402" w:type="dxa"/>
          </w:tcPr>
          <w:p w:rsidR="0050557E" w:rsidRDefault="0050557E">
            <w:r>
              <w:t>Егорлыкский филиал Ростовской областной коллегии адвокатов № 2</w:t>
            </w:r>
          </w:p>
          <w:p w:rsidR="0050557E" w:rsidRDefault="0050557E">
            <w:r>
              <w:t>им. Ю.В. Ермакова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347660 </w:t>
            </w:r>
          </w:p>
          <w:p w:rsidR="0050557E" w:rsidRDefault="0050557E">
            <w:r>
              <w:t xml:space="preserve">Ростовская область,                       ст. Егорлыкская,       </w:t>
            </w:r>
          </w:p>
          <w:p w:rsidR="0050557E" w:rsidRDefault="0050557E">
            <w:r>
              <w:t>пер. Карла Маркса, 107</w:t>
            </w:r>
          </w:p>
        </w:tc>
        <w:tc>
          <w:tcPr>
            <w:tcW w:w="2268" w:type="dxa"/>
          </w:tcPr>
          <w:p w:rsidR="0050557E" w:rsidRDefault="0050557E">
            <w:r>
              <w:t>8-908-500-20-06 arman2010.91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Чт. 10.00-12.00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50557E" w:rsidRDefault="0050557E">
            <w:r>
              <w:t>Марахин Александр Александрович</w:t>
            </w:r>
          </w:p>
        </w:tc>
        <w:tc>
          <w:tcPr>
            <w:tcW w:w="1134" w:type="dxa"/>
          </w:tcPr>
          <w:p w:rsidR="0050557E" w:rsidRDefault="0050557E">
            <w:r>
              <w:t>61/2644</w:t>
            </w:r>
          </w:p>
        </w:tc>
        <w:tc>
          <w:tcPr>
            <w:tcW w:w="3402" w:type="dxa"/>
          </w:tcPr>
          <w:p w:rsidR="0050557E" w:rsidRDefault="0050557E">
            <w:r>
              <w:t xml:space="preserve">Зерноградский филиал № 1 Ростовской областной коллегии адвокатов № 2 </w:t>
            </w:r>
          </w:p>
          <w:p w:rsidR="0050557E" w:rsidRDefault="0050557E">
            <w:r>
              <w:t>им. Ю.В. Ермакова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347740 </w:t>
            </w:r>
          </w:p>
          <w:p w:rsidR="0050557E" w:rsidRDefault="0050557E">
            <w:r>
              <w:t xml:space="preserve">Ростовская область,   </w:t>
            </w:r>
          </w:p>
          <w:p w:rsidR="0050557E" w:rsidRDefault="0050557E">
            <w:r>
              <w:t xml:space="preserve">г. Зерноград, </w:t>
            </w:r>
          </w:p>
          <w:p w:rsidR="0050557E" w:rsidRDefault="0050557E">
            <w:r>
              <w:t>ул. Чкалова, 19</w:t>
            </w:r>
          </w:p>
        </w:tc>
        <w:tc>
          <w:tcPr>
            <w:tcW w:w="2268" w:type="dxa"/>
          </w:tcPr>
          <w:p w:rsidR="0050557E" w:rsidRDefault="0050557E">
            <w:r>
              <w:t>8-908-172-63-34</w:t>
            </w:r>
          </w:p>
          <w:p w:rsidR="0050557E" w:rsidRDefault="0050557E">
            <w:r>
              <w:t xml:space="preserve">marakhin@mail.ru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09.00-12.00</w:t>
            </w:r>
          </w:p>
          <w:p w:rsidR="0050557E" w:rsidRDefault="0050557E"/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50557E" w:rsidRDefault="0050557E">
            <w:r>
              <w:t>Константиновская Анжела Александровна</w:t>
            </w:r>
          </w:p>
        </w:tc>
        <w:tc>
          <w:tcPr>
            <w:tcW w:w="1134" w:type="dxa"/>
          </w:tcPr>
          <w:p w:rsidR="0050557E" w:rsidRDefault="0050557E">
            <w:r>
              <w:t>61/3260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347740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>г. Зерноград, пер. им.</w:t>
            </w:r>
          </w:p>
          <w:p w:rsidR="0050557E" w:rsidRDefault="0050557E">
            <w:r>
              <w:t xml:space="preserve">Краснопольского, </w:t>
            </w:r>
          </w:p>
          <w:p w:rsidR="0050557E" w:rsidRDefault="0050557E">
            <w:r>
              <w:t>3а, пом. 6</w:t>
            </w:r>
          </w:p>
        </w:tc>
        <w:tc>
          <w:tcPr>
            <w:tcW w:w="2268" w:type="dxa"/>
          </w:tcPr>
          <w:p w:rsidR="0050557E" w:rsidRDefault="0050557E">
            <w:r>
              <w:t>8-928-123-44-63</w:t>
            </w:r>
          </w:p>
          <w:p w:rsidR="0050557E" w:rsidRDefault="0050557E">
            <w:r>
              <w:t>8-952-56-777-39</w:t>
            </w:r>
          </w:p>
          <w:p w:rsidR="0050557E" w:rsidRDefault="0050557E">
            <w:r>
              <w:t xml:space="preserve">constangela@mail.ru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09.00-13.00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19.</w:t>
            </w:r>
          </w:p>
        </w:tc>
        <w:tc>
          <w:tcPr>
            <w:tcW w:w="3119" w:type="dxa"/>
          </w:tcPr>
          <w:p w:rsidR="0050557E" w:rsidRDefault="0050557E">
            <w:r>
              <w:t>Бабкова Татьяна Михайловна</w:t>
            </w:r>
          </w:p>
        </w:tc>
        <w:tc>
          <w:tcPr>
            <w:tcW w:w="1134" w:type="dxa"/>
          </w:tcPr>
          <w:p w:rsidR="0050557E" w:rsidRDefault="0050557E">
            <w:r>
              <w:t>61/76</w:t>
            </w:r>
          </w:p>
        </w:tc>
        <w:tc>
          <w:tcPr>
            <w:tcW w:w="3402" w:type="dxa"/>
            <w:vAlign w:val="center"/>
          </w:tcPr>
          <w:p w:rsidR="0050557E" w:rsidRDefault="0050557E">
            <w:r>
              <w:t xml:space="preserve">Зимовниковский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  <w:p w:rsidR="0050557E" w:rsidRDefault="0050557E"/>
        </w:tc>
        <w:tc>
          <w:tcPr>
            <w:tcW w:w="2835" w:type="dxa"/>
          </w:tcPr>
          <w:p w:rsidR="0050557E" w:rsidRDefault="0050557E">
            <w:r>
              <w:t xml:space="preserve">347460 </w:t>
            </w:r>
          </w:p>
          <w:p w:rsidR="0050557E" w:rsidRDefault="0050557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</w:tcPr>
          <w:p w:rsidR="0050557E" w:rsidRDefault="0050557E">
            <w:r>
              <w:t>8-86376-3-31-87</w:t>
            </w:r>
          </w:p>
          <w:p w:rsidR="0050557E" w:rsidRDefault="0050557E">
            <w:r>
              <w:t xml:space="preserve">8-909-424-08-01 babkova2021@bk.ru </w:t>
            </w:r>
          </w:p>
        </w:tc>
        <w:tc>
          <w:tcPr>
            <w:tcW w:w="1984" w:type="dxa"/>
          </w:tcPr>
          <w:p w:rsidR="0050557E" w:rsidRDefault="0050557E">
            <w:r>
              <w:t>Пн. 9.00-12.00</w:t>
            </w:r>
          </w:p>
          <w:p w:rsidR="0050557E" w:rsidRDefault="0050557E"/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20.</w:t>
            </w:r>
          </w:p>
        </w:tc>
        <w:tc>
          <w:tcPr>
            <w:tcW w:w="3119" w:type="dxa"/>
          </w:tcPr>
          <w:p w:rsidR="0050557E" w:rsidRDefault="0050557E">
            <w:r>
              <w:t>Шалдыкин Виталий Викторович</w:t>
            </w:r>
          </w:p>
        </w:tc>
        <w:tc>
          <w:tcPr>
            <w:tcW w:w="1134" w:type="dxa"/>
          </w:tcPr>
          <w:p w:rsidR="0050557E" w:rsidRDefault="0050557E">
            <w:r>
              <w:t>61/2275</w:t>
            </w:r>
          </w:p>
        </w:tc>
        <w:tc>
          <w:tcPr>
            <w:tcW w:w="3402" w:type="dxa"/>
          </w:tcPr>
          <w:p w:rsidR="0050557E" w:rsidRDefault="0050557E">
            <w:r>
              <w:t xml:space="preserve">Зимовниковский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347460 </w:t>
            </w:r>
          </w:p>
          <w:p w:rsidR="0050557E" w:rsidRDefault="0050557E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</w:tcPr>
          <w:p w:rsidR="0050557E" w:rsidRDefault="0050557E">
            <w:r>
              <w:t>8-86376-3-31-87</w:t>
            </w:r>
          </w:p>
          <w:p w:rsidR="0050557E" w:rsidRDefault="0050557E">
            <w:r>
              <w:t>8-909-403-33-13</w:t>
            </w:r>
          </w:p>
          <w:p w:rsidR="0050557E" w:rsidRDefault="0050557E">
            <w:r>
              <w:t>612275</w:t>
            </w:r>
          </w:p>
          <w:p w:rsidR="0050557E" w:rsidRDefault="0050557E">
            <w:r>
              <w:t xml:space="preserve">@apromail.ru </w:t>
            </w:r>
          </w:p>
        </w:tc>
        <w:tc>
          <w:tcPr>
            <w:tcW w:w="1984" w:type="dxa"/>
          </w:tcPr>
          <w:p w:rsidR="0050557E" w:rsidRDefault="0050557E">
            <w:r>
              <w:t>Ср. 10.00-15.00</w:t>
            </w:r>
          </w:p>
          <w:p w:rsidR="0050557E" w:rsidRDefault="0050557E">
            <w:r>
              <w:t>Пт. 10.00-15.00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21.</w:t>
            </w:r>
          </w:p>
        </w:tc>
        <w:tc>
          <w:tcPr>
            <w:tcW w:w="3119" w:type="dxa"/>
          </w:tcPr>
          <w:p w:rsidR="0050557E" w:rsidRDefault="0050557E">
            <w:r>
              <w:t>Дьяченко Виктор Анатольевич</w:t>
            </w:r>
          </w:p>
        </w:tc>
        <w:tc>
          <w:tcPr>
            <w:tcW w:w="1134" w:type="dxa"/>
          </w:tcPr>
          <w:p w:rsidR="0050557E" w:rsidRDefault="0050557E">
            <w:r>
              <w:t>61/5332</w:t>
            </w:r>
          </w:p>
        </w:tc>
        <w:tc>
          <w:tcPr>
            <w:tcW w:w="3402" w:type="dxa"/>
          </w:tcPr>
          <w:p w:rsidR="0050557E" w:rsidRDefault="0050557E">
            <w:r>
              <w:t xml:space="preserve">Зимовниковский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347460 </w:t>
            </w:r>
          </w:p>
          <w:p w:rsidR="0050557E" w:rsidRDefault="0050557E">
            <w:r>
              <w:t xml:space="preserve">Ростовская область,                         п. Зимовники,               ул. Ленина, </w:t>
            </w:r>
          </w:p>
          <w:p w:rsidR="0050557E" w:rsidRDefault="0050557E">
            <w:r>
              <w:t>162</w:t>
            </w:r>
          </w:p>
        </w:tc>
        <w:tc>
          <w:tcPr>
            <w:tcW w:w="2268" w:type="dxa"/>
          </w:tcPr>
          <w:p w:rsidR="0050557E" w:rsidRDefault="0050557E">
            <w:r>
              <w:t>8-86376-3-31-87</w:t>
            </w:r>
          </w:p>
          <w:p w:rsidR="0050557E" w:rsidRDefault="0050557E">
            <w:r>
              <w:t>8-928-173-22-45</w:t>
            </w:r>
          </w:p>
        </w:tc>
        <w:tc>
          <w:tcPr>
            <w:tcW w:w="1984" w:type="dxa"/>
          </w:tcPr>
          <w:p w:rsidR="0050557E" w:rsidRDefault="0050557E">
            <w:r>
              <w:t>Пн. 09.00-12.00</w:t>
            </w:r>
          </w:p>
          <w:p w:rsidR="0050557E" w:rsidRDefault="0050557E"/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22.</w:t>
            </w:r>
          </w:p>
        </w:tc>
        <w:tc>
          <w:tcPr>
            <w:tcW w:w="3119" w:type="dxa"/>
          </w:tcPr>
          <w:p w:rsidR="0050557E" w:rsidRDefault="0050557E">
            <w:r>
              <w:t>Дерябкин Олег Иванович</w:t>
            </w:r>
          </w:p>
        </w:tc>
        <w:tc>
          <w:tcPr>
            <w:tcW w:w="1134" w:type="dxa"/>
          </w:tcPr>
          <w:p w:rsidR="0050557E" w:rsidRDefault="0050557E">
            <w:r>
              <w:t>61/340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347800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Каменск-Шахтинский,            </w:t>
            </w:r>
          </w:p>
          <w:p w:rsidR="0050557E" w:rsidRDefault="0050557E">
            <w:r>
              <w:t>ул. К. Маркса, 11, к.3</w:t>
            </w:r>
          </w:p>
        </w:tc>
        <w:tc>
          <w:tcPr>
            <w:tcW w:w="2268" w:type="dxa"/>
          </w:tcPr>
          <w:p w:rsidR="0050557E" w:rsidRDefault="0050557E">
            <w:r>
              <w:t>8-86365-7-26-16</w:t>
            </w:r>
          </w:p>
          <w:p w:rsidR="0050557E" w:rsidRDefault="0050557E">
            <w:r>
              <w:t>8-928-921-90-25 Advocat.oid63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1984" w:type="dxa"/>
          </w:tcPr>
          <w:p w:rsidR="0050557E" w:rsidRDefault="0050557E">
            <w:r>
              <w:t>Вт. 15.00-17.00 Чт. 15.00-17.00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23.</w:t>
            </w:r>
          </w:p>
        </w:tc>
        <w:tc>
          <w:tcPr>
            <w:tcW w:w="3119" w:type="dxa"/>
          </w:tcPr>
          <w:p w:rsidR="0050557E" w:rsidRDefault="0050557E">
            <w:r>
              <w:t>Симонов Владимир Иванович</w:t>
            </w:r>
          </w:p>
        </w:tc>
        <w:tc>
          <w:tcPr>
            <w:tcW w:w="1134" w:type="dxa"/>
          </w:tcPr>
          <w:p w:rsidR="0050557E" w:rsidRDefault="0050557E">
            <w:r>
              <w:t>61/4555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347805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>г. Каменск-Шахтинский,             пер. Крупской, 63.</w:t>
            </w:r>
          </w:p>
        </w:tc>
        <w:tc>
          <w:tcPr>
            <w:tcW w:w="2268" w:type="dxa"/>
          </w:tcPr>
          <w:p w:rsidR="0050557E" w:rsidRDefault="0050557E">
            <w:r>
              <w:t xml:space="preserve">8-918-571-04-59 </w:t>
            </w:r>
          </w:p>
          <w:p w:rsidR="0050557E" w:rsidRDefault="0050557E">
            <w:r>
              <w:t>8-86365-5-00-09</w:t>
            </w:r>
          </w:p>
          <w:p w:rsidR="0050557E" w:rsidRDefault="0050557E">
            <w:r>
              <w:t xml:space="preserve">Vladimir.simonov.1955@mail.ru </w:t>
            </w:r>
          </w:p>
        </w:tc>
        <w:tc>
          <w:tcPr>
            <w:tcW w:w="1984" w:type="dxa"/>
          </w:tcPr>
          <w:p w:rsidR="0050557E" w:rsidRDefault="0050557E">
            <w:r>
              <w:t>Пт. 16.00-18.00</w:t>
            </w:r>
          </w:p>
          <w:p w:rsidR="0050557E" w:rsidRDefault="0050557E"/>
          <w:p w:rsidR="0050557E" w:rsidRDefault="0050557E">
            <w:pPr>
              <w:jc w:val="center"/>
            </w:pP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24.</w:t>
            </w:r>
          </w:p>
          <w:p w:rsidR="0050557E" w:rsidRDefault="0050557E">
            <w:pPr>
              <w:jc w:val="center"/>
            </w:pPr>
          </w:p>
        </w:tc>
        <w:tc>
          <w:tcPr>
            <w:tcW w:w="3119" w:type="dxa"/>
          </w:tcPr>
          <w:p w:rsidR="0050557E" w:rsidRDefault="0050557E">
            <w:r>
              <w:t>Резанкин Сергей Валерьевич</w:t>
            </w:r>
          </w:p>
        </w:tc>
        <w:tc>
          <w:tcPr>
            <w:tcW w:w="1134" w:type="dxa"/>
          </w:tcPr>
          <w:p w:rsidR="0050557E" w:rsidRDefault="0050557E">
            <w:r>
              <w:t>61/4642</w:t>
            </w:r>
          </w:p>
        </w:tc>
        <w:tc>
          <w:tcPr>
            <w:tcW w:w="3402" w:type="dxa"/>
          </w:tcPr>
          <w:p w:rsidR="0050557E" w:rsidRDefault="0050557E">
            <w:r>
              <w:t xml:space="preserve">Красносулинский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>346350 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Красный Сулин,  </w:t>
            </w:r>
          </w:p>
          <w:p w:rsidR="0050557E" w:rsidRDefault="0050557E">
            <w:r>
              <w:t>ул. Победы, 13</w:t>
            </w:r>
          </w:p>
          <w:p w:rsidR="0050557E" w:rsidRDefault="0050557E"/>
          <w:p w:rsidR="0050557E" w:rsidRDefault="0050557E">
            <w:r>
              <w:t>346350 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Красный Сулин,  </w:t>
            </w:r>
          </w:p>
          <w:p w:rsidR="0050557E" w:rsidRDefault="0050557E">
            <w:r>
              <w:t>ул. Ленина 9-б (МФЦ)</w:t>
            </w:r>
          </w:p>
        </w:tc>
        <w:tc>
          <w:tcPr>
            <w:tcW w:w="2268" w:type="dxa"/>
          </w:tcPr>
          <w:p w:rsidR="0050557E" w:rsidRDefault="0050557E">
            <w:r>
              <w:t xml:space="preserve">8-86367-5-34-36  </w:t>
            </w:r>
          </w:p>
          <w:p w:rsidR="0050557E" w:rsidRDefault="0050557E">
            <w:r>
              <w:t>8-905-522-31-26</w:t>
            </w:r>
          </w:p>
          <w:p w:rsidR="0050557E" w:rsidRDefault="0050557E">
            <w:r>
              <w:t xml:space="preserve">advopro@bk.ru  </w:t>
            </w:r>
          </w:p>
        </w:tc>
        <w:tc>
          <w:tcPr>
            <w:tcW w:w="1984" w:type="dxa"/>
          </w:tcPr>
          <w:p w:rsidR="0050557E" w:rsidRDefault="0050557E">
            <w:r>
              <w:t>Вт. 10.00-16.00</w:t>
            </w:r>
          </w:p>
          <w:p w:rsidR="0050557E" w:rsidRDefault="0050557E">
            <w:r>
              <w:t>Чт. 10.00-16.00</w:t>
            </w:r>
          </w:p>
          <w:p w:rsidR="0050557E" w:rsidRDefault="0050557E"/>
          <w:p w:rsidR="0050557E" w:rsidRDefault="0050557E"/>
          <w:p w:rsidR="0050557E" w:rsidRDefault="0050557E"/>
          <w:p w:rsidR="0050557E" w:rsidRDefault="0050557E">
            <w:r>
              <w:t>Пн. 10.00-12.00</w:t>
            </w:r>
          </w:p>
          <w:p w:rsidR="0050557E" w:rsidRDefault="0050557E">
            <w:r>
              <w:t>Ср. 10.00-12.00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50557E" w:rsidRDefault="0050557E">
            <w:r>
              <w:t>Гончаренко Константин Николаевич</w:t>
            </w:r>
          </w:p>
        </w:tc>
        <w:tc>
          <w:tcPr>
            <w:tcW w:w="1134" w:type="dxa"/>
          </w:tcPr>
          <w:p w:rsidR="0050557E" w:rsidRDefault="0050557E">
            <w:r>
              <w:t>61/2571</w:t>
            </w:r>
          </w:p>
        </w:tc>
        <w:tc>
          <w:tcPr>
            <w:tcW w:w="3402" w:type="dxa"/>
          </w:tcPr>
          <w:p w:rsidR="0050557E" w:rsidRDefault="0050557E">
            <w:r>
              <w:t xml:space="preserve">Красносулинский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>346350 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Красный Сулин,  </w:t>
            </w:r>
          </w:p>
          <w:p w:rsidR="0050557E" w:rsidRDefault="0050557E">
            <w:r>
              <w:t>ул. Победы, 13</w:t>
            </w:r>
          </w:p>
          <w:p w:rsidR="0050557E" w:rsidRDefault="0050557E"/>
        </w:tc>
        <w:tc>
          <w:tcPr>
            <w:tcW w:w="2268" w:type="dxa"/>
          </w:tcPr>
          <w:p w:rsidR="0050557E" w:rsidRDefault="0050557E">
            <w:r>
              <w:t>8-903-436-39-78</w:t>
            </w:r>
          </w:p>
          <w:p w:rsidR="0050557E" w:rsidRDefault="0050557E">
            <w:r>
              <w:t>8-989-700-03-71</w:t>
            </w:r>
          </w:p>
          <w:p w:rsidR="0050557E" w:rsidRDefault="0050557E">
            <w:r>
              <w:t>advopro@bk.ru</w:t>
            </w:r>
          </w:p>
        </w:tc>
        <w:tc>
          <w:tcPr>
            <w:tcW w:w="1984" w:type="dxa"/>
          </w:tcPr>
          <w:p w:rsidR="0050557E" w:rsidRDefault="0050557E">
            <w:r>
              <w:t>Вт. 09.00-11.00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26.</w:t>
            </w:r>
          </w:p>
        </w:tc>
        <w:tc>
          <w:tcPr>
            <w:tcW w:w="3119" w:type="dxa"/>
          </w:tcPr>
          <w:p w:rsidR="0050557E" w:rsidRDefault="0050557E">
            <w:r>
              <w:t>Землякова Татьяна Павловна</w:t>
            </w:r>
          </w:p>
        </w:tc>
        <w:tc>
          <w:tcPr>
            <w:tcW w:w="1134" w:type="dxa"/>
          </w:tcPr>
          <w:p w:rsidR="0050557E" w:rsidRDefault="0050557E">
            <w:r>
              <w:t>61/2311</w:t>
            </w:r>
          </w:p>
        </w:tc>
        <w:tc>
          <w:tcPr>
            <w:tcW w:w="3402" w:type="dxa"/>
          </w:tcPr>
          <w:p w:rsidR="0050557E" w:rsidRDefault="0050557E">
            <w:r>
              <w:t xml:space="preserve">Красносулинский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>346350 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Красный Сулин,  </w:t>
            </w:r>
          </w:p>
          <w:p w:rsidR="0050557E" w:rsidRDefault="0050557E">
            <w:r>
              <w:t>ул. Победы, 13</w:t>
            </w:r>
          </w:p>
        </w:tc>
        <w:tc>
          <w:tcPr>
            <w:tcW w:w="2268" w:type="dxa"/>
          </w:tcPr>
          <w:p w:rsidR="0050557E" w:rsidRDefault="0050557E">
            <w:r>
              <w:t>8-905-486-70-71</w:t>
            </w:r>
          </w:p>
        </w:tc>
        <w:tc>
          <w:tcPr>
            <w:tcW w:w="1984" w:type="dxa"/>
          </w:tcPr>
          <w:p w:rsidR="0050557E" w:rsidRDefault="0050557E">
            <w:r>
              <w:t>Пт. 09.00.16.00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27.</w:t>
            </w:r>
          </w:p>
        </w:tc>
        <w:tc>
          <w:tcPr>
            <w:tcW w:w="3119" w:type="dxa"/>
          </w:tcPr>
          <w:p w:rsidR="0050557E" w:rsidRDefault="0050557E">
            <w:r>
              <w:t>Миронова Жанна Александровна</w:t>
            </w:r>
          </w:p>
        </w:tc>
        <w:tc>
          <w:tcPr>
            <w:tcW w:w="1134" w:type="dxa"/>
          </w:tcPr>
          <w:p w:rsidR="0050557E" w:rsidRDefault="0050557E">
            <w:r>
              <w:t>61/3799</w:t>
            </w:r>
          </w:p>
        </w:tc>
        <w:tc>
          <w:tcPr>
            <w:tcW w:w="3402" w:type="dxa"/>
          </w:tcPr>
          <w:p w:rsidR="0050557E" w:rsidRDefault="0050557E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346350  </w:t>
            </w:r>
          </w:p>
          <w:p w:rsidR="0050557E" w:rsidRDefault="0050557E">
            <w:r>
              <w:t xml:space="preserve">Ростовская область </w:t>
            </w:r>
          </w:p>
          <w:p w:rsidR="0050557E" w:rsidRDefault="0050557E">
            <w:r>
              <w:t xml:space="preserve">г. Красный Сулин,  </w:t>
            </w:r>
          </w:p>
          <w:p w:rsidR="0050557E" w:rsidRDefault="0050557E">
            <w:r>
              <w:t>ул. Победы, 13</w:t>
            </w:r>
          </w:p>
        </w:tc>
        <w:tc>
          <w:tcPr>
            <w:tcW w:w="2268" w:type="dxa"/>
          </w:tcPr>
          <w:p w:rsidR="0050557E" w:rsidRDefault="0050557E">
            <w:r>
              <w:t>8-905-453-54-44 filimon8000</w:t>
            </w:r>
          </w:p>
          <w:p w:rsidR="0050557E" w:rsidRDefault="0050557E">
            <w:r>
              <w:t xml:space="preserve">@mail.ru </w:t>
            </w:r>
          </w:p>
          <w:p w:rsidR="0050557E" w:rsidRDefault="0050557E"/>
        </w:tc>
        <w:tc>
          <w:tcPr>
            <w:tcW w:w="1984" w:type="dxa"/>
          </w:tcPr>
          <w:p w:rsidR="0050557E" w:rsidRDefault="0050557E">
            <w:r>
              <w:t>Пн. 10.00-15.00</w:t>
            </w:r>
          </w:p>
          <w:p w:rsidR="0050557E" w:rsidRDefault="0050557E"/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28.</w:t>
            </w:r>
          </w:p>
        </w:tc>
        <w:tc>
          <w:tcPr>
            <w:tcW w:w="3119" w:type="dxa"/>
          </w:tcPr>
          <w:p w:rsidR="0050557E" w:rsidRDefault="0050557E">
            <w:r>
              <w:t>Титова Виктория Юрьевна</w:t>
            </w:r>
          </w:p>
        </w:tc>
        <w:tc>
          <w:tcPr>
            <w:tcW w:w="1134" w:type="dxa"/>
          </w:tcPr>
          <w:p w:rsidR="0050557E" w:rsidRDefault="0050557E">
            <w:r>
              <w:t>61/4934</w:t>
            </w:r>
          </w:p>
        </w:tc>
        <w:tc>
          <w:tcPr>
            <w:tcW w:w="3402" w:type="dxa"/>
          </w:tcPr>
          <w:p w:rsidR="0050557E" w:rsidRDefault="0050557E">
            <w:r>
              <w:t xml:space="preserve">Филиал Ростовской областной коллегии адвокатов«Защитник» </w:t>
            </w:r>
          </w:p>
          <w:p w:rsidR="0050557E" w:rsidRDefault="0050557E">
            <w:r>
              <w:t>в Куйбышевском районе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346940 </w:t>
            </w:r>
          </w:p>
          <w:p w:rsidR="0050557E" w:rsidRDefault="0050557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</w:tcPr>
          <w:p w:rsidR="0050557E" w:rsidRDefault="0050557E">
            <w:r>
              <w:t>8-928-166-37-97</w:t>
            </w:r>
          </w:p>
          <w:p w:rsidR="0050557E" w:rsidRDefault="0050557E">
            <w:r>
              <w:t>titova.advokat</w:t>
            </w:r>
          </w:p>
          <w:p w:rsidR="0050557E" w:rsidRDefault="0050557E">
            <w:r>
              <w:t xml:space="preserve">@yandex.ru  </w:t>
            </w:r>
          </w:p>
        </w:tc>
        <w:tc>
          <w:tcPr>
            <w:tcW w:w="1984" w:type="dxa"/>
          </w:tcPr>
          <w:p w:rsidR="0050557E" w:rsidRDefault="0050557E">
            <w:r>
              <w:t>Пн. 10.00-14.00 Вт. 10.00-14.00</w:t>
            </w:r>
          </w:p>
          <w:p w:rsidR="0050557E" w:rsidRDefault="0050557E">
            <w:r>
              <w:t>Чт. 10.00-14.00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29.</w:t>
            </w:r>
          </w:p>
        </w:tc>
        <w:tc>
          <w:tcPr>
            <w:tcW w:w="3119" w:type="dxa"/>
          </w:tcPr>
          <w:p w:rsidR="0050557E" w:rsidRDefault="0050557E">
            <w:r>
              <w:t>Алипова Кристина Евгеньевна</w:t>
            </w:r>
          </w:p>
        </w:tc>
        <w:tc>
          <w:tcPr>
            <w:tcW w:w="1134" w:type="dxa"/>
          </w:tcPr>
          <w:p w:rsidR="0050557E" w:rsidRDefault="0050557E">
            <w:r>
              <w:t>61/6192</w:t>
            </w:r>
          </w:p>
        </w:tc>
        <w:tc>
          <w:tcPr>
            <w:tcW w:w="3402" w:type="dxa"/>
          </w:tcPr>
          <w:p w:rsidR="0050557E" w:rsidRDefault="0050557E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346830 </w:t>
            </w:r>
          </w:p>
          <w:p w:rsidR="0050557E" w:rsidRDefault="0050557E">
            <w:r>
              <w:t xml:space="preserve">Ростовская область, Неклиновский район, </w:t>
            </w:r>
          </w:p>
          <w:p w:rsidR="0050557E" w:rsidRDefault="0050557E">
            <w:r>
              <w:t xml:space="preserve">с. Покровское, </w:t>
            </w:r>
          </w:p>
          <w:p w:rsidR="0050557E" w:rsidRDefault="0050557E">
            <w:r>
              <w:t>пер. Красный, 32</w:t>
            </w:r>
          </w:p>
        </w:tc>
        <w:tc>
          <w:tcPr>
            <w:tcW w:w="2268" w:type="dxa"/>
          </w:tcPr>
          <w:p w:rsidR="0050557E" w:rsidRDefault="0050557E">
            <w:r>
              <w:t>8-908-518-55-06</w:t>
            </w:r>
          </w:p>
          <w:p w:rsidR="0050557E" w:rsidRDefault="0050557E">
            <w:r>
              <w:t>kristinaalipova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Пн. 10.00-16.00</w:t>
            </w:r>
          </w:p>
          <w:p w:rsidR="0050557E" w:rsidRDefault="0050557E">
            <w:r>
              <w:t>Ср. 10.00-16.00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50557E" w:rsidRDefault="0050557E">
            <w:r>
              <w:t>Величко Василий Евгеньевич</w:t>
            </w:r>
          </w:p>
        </w:tc>
        <w:tc>
          <w:tcPr>
            <w:tcW w:w="1134" w:type="dxa"/>
          </w:tcPr>
          <w:p w:rsidR="0050557E" w:rsidRDefault="0050557E">
            <w:r>
              <w:t>61/4962</w:t>
            </w:r>
          </w:p>
        </w:tc>
        <w:tc>
          <w:tcPr>
            <w:tcW w:w="3402" w:type="dxa"/>
          </w:tcPr>
          <w:p w:rsidR="0050557E" w:rsidRDefault="0050557E">
            <w:r>
              <w:t xml:space="preserve">Неклиновский филиал №2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346830 </w:t>
            </w:r>
          </w:p>
          <w:p w:rsidR="0050557E" w:rsidRDefault="0050557E">
            <w:r>
              <w:t xml:space="preserve">Ростовская область, Неклиновский район, </w:t>
            </w:r>
          </w:p>
          <w:p w:rsidR="0050557E" w:rsidRDefault="0050557E">
            <w:r>
              <w:t xml:space="preserve">с. Покровское, </w:t>
            </w:r>
          </w:p>
          <w:p w:rsidR="0050557E" w:rsidRDefault="0050557E">
            <w:r>
              <w:t>ул. Ленина, 286</w:t>
            </w:r>
          </w:p>
        </w:tc>
        <w:tc>
          <w:tcPr>
            <w:tcW w:w="2268" w:type="dxa"/>
          </w:tcPr>
          <w:p w:rsidR="0050557E" w:rsidRDefault="0050557E">
            <w:r>
              <w:t>8-952-603-51-57     8-900-128-81-00 advokatvelichko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Вт.16.00-18.00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50557E" w:rsidRDefault="0050557E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</w:tcPr>
          <w:p w:rsidR="0050557E" w:rsidRDefault="0050557E">
            <w:r>
              <w:t>61/3585</w:t>
            </w:r>
          </w:p>
        </w:tc>
        <w:tc>
          <w:tcPr>
            <w:tcW w:w="3402" w:type="dxa"/>
          </w:tcPr>
          <w:p w:rsidR="0050557E" w:rsidRDefault="0050557E">
            <w:r>
              <w:t xml:space="preserve">Новочеркасский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346400 </w:t>
            </w:r>
          </w:p>
          <w:p w:rsidR="0050557E" w:rsidRDefault="0050557E">
            <w:r>
              <w:t xml:space="preserve">Ростовская область,                          г. Новочеркасск,          </w:t>
            </w:r>
          </w:p>
          <w:p w:rsidR="0050557E" w:rsidRDefault="0050557E">
            <w:r>
              <w:t xml:space="preserve">ул. Кривопустенко, 4, </w:t>
            </w:r>
          </w:p>
          <w:p w:rsidR="0050557E" w:rsidRDefault="0050557E"/>
          <w:p w:rsidR="0050557E" w:rsidRDefault="0050557E">
            <w:r>
              <w:t xml:space="preserve">346400 </w:t>
            </w:r>
          </w:p>
          <w:p w:rsidR="0050557E" w:rsidRDefault="0050557E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</w:tcPr>
          <w:p w:rsidR="0050557E" w:rsidRDefault="0050557E">
            <w:r>
              <w:t>8-951-491-37-73</w:t>
            </w:r>
          </w:p>
          <w:p w:rsidR="0050557E" w:rsidRDefault="0050557E">
            <w:r>
              <w:t>8-903-464-14-76</w:t>
            </w:r>
          </w:p>
          <w:p w:rsidR="0050557E" w:rsidRDefault="0050557E">
            <w:r>
              <w:t>79514913773@</w:t>
            </w:r>
          </w:p>
          <w:p w:rsidR="0050557E" w:rsidRDefault="0050557E">
            <w:r>
              <w:t xml:space="preserve">yandex.ru </w:t>
            </w:r>
          </w:p>
        </w:tc>
        <w:tc>
          <w:tcPr>
            <w:tcW w:w="1984" w:type="dxa"/>
          </w:tcPr>
          <w:p w:rsidR="0050557E" w:rsidRDefault="0050557E">
            <w:r>
              <w:t>Пн. 13.00-15.00</w:t>
            </w:r>
          </w:p>
          <w:p w:rsidR="0050557E" w:rsidRDefault="0050557E">
            <w:r>
              <w:t>Ср. 13.00-15.00</w:t>
            </w:r>
          </w:p>
          <w:p w:rsidR="0050557E" w:rsidRDefault="0050557E"/>
          <w:p w:rsidR="0050557E" w:rsidRDefault="0050557E"/>
          <w:p w:rsidR="0050557E" w:rsidRDefault="0050557E"/>
          <w:p w:rsidR="0050557E" w:rsidRDefault="0050557E">
            <w:r>
              <w:t>Чт. 13.00-15.00</w:t>
            </w:r>
          </w:p>
          <w:p w:rsidR="0050557E" w:rsidRDefault="0050557E">
            <w:r>
              <w:t>Пт. 13.00-15.00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32.</w:t>
            </w:r>
          </w:p>
          <w:p w:rsidR="0050557E" w:rsidRDefault="0050557E">
            <w:pPr>
              <w:jc w:val="center"/>
            </w:pPr>
          </w:p>
        </w:tc>
        <w:tc>
          <w:tcPr>
            <w:tcW w:w="3119" w:type="dxa"/>
          </w:tcPr>
          <w:p w:rsidR="0050557E" w:rsidRDefault="0050557E">
            <w:r>
              <w:t>Бутиков Игорь Леонтьевич</w:t>
            </w:r>
          </w:p>
        </w:tc>
        <w:tc>
          <w:tcPr>
            <w:tcW w:w="1134" w:type="dxa"/>
          </w:tcPr>
          <w:p w:rsidR="0050557E" w:rsidRDefault="0050557E">
            <w:r>
              <w:t>61/184</w:t>
            </w:r>
          </w:p>
        </w:tc>
        <w:tc>
          <w:tcPr>
            <w:tcW w:w="3402" w:type="dxa"/>
          </w:tcPr>
          <w:p w:rsidR="0050557E" w:rsidRDefault="0050557E">
            <w:r>
              <w:t xml:space="preserve">Адвокатский кабинет </w:t>
            </w:r>
          </w:p>
          <w:p w:rsidR="0050557E" w:rsidRDefault="0050557E">
            <w:r>
              <w:t>Бутикова И.Л.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346901 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Новошахтинск, </w:t>
            </w:r>
          </w:p>
          <w:p w:rsidR="0050557E" w:rsidRDefault="0050557E">
            <w:r>
              <w:t>ул. К. Маркса, 39, кв.1</w:t>
            </w:r>
          </w:p>
        </w:tc>
        <w:tc>
          <w:tcPr>
            <w:tcW w:w="2268" w:type="dxa"/>
          </w:tcPr>
          <w:p w:rsidR="0050557E" w:rsidRDefault="0050557E">
            <w:r>
              <w:t xml:space="preserve">8-906-41-41-739 </w:t>
            </w:r>
          </w:p>
          <w:p w:rsidR="0050557E" w:rsidRDefault="0050557E">
            <w:r>
              <w:t>8-86369-2-60-11 butikoff@mail.ru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09.00-18.00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  <w:vAlign w:val="center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50557E" w:rsidRDefault="0050557E">
            <w:r>
              <w:t>Домбаян Аркадий Владимирович</w:t>
            </w:r>
          </w:p>
        </w:tc>
        <w:tc>
          <w:tcPr>
            <w:tcW w:w="1134" w:type="dxa"/>
          </w:tcPr>
          <w:p w:rsidR="0050557E" w:rsidRDefault="0050557E">
            <w:r>
              <w:t>61/3664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«Домбаян»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347140 </w:t>
            </w:r>
          </w:p>
          <w:p w:rsidR="0050557E" w:rsidRDefault="0050557E">
            <w:r>
              <w:t xml:space="preserve">Ростовская область,                        ст. Обливская,           </w:t>
            </w:r>
          </w:p>
          <w:p w:rsidR="0050557E" w:rsidRDefault="0050557E">
            <w:r>
              <w:t>ул. К. Либкнехта, 25.</w:t>
            </w:r>
          </w:p>
        </w:tc>
        <w:tc>
          <w:tcPr>
            <w:tcW w:w="2268" w:type="dxa"/>
          </w:tcPr>
          <w:p w:rsidR="0050557E" w:rsidRDefault="0050557E">
            <w:r>
              <w:t>8-918-585-94-27</w:t>
            </w:r>
          </w:p>
          <w:p w:rsidR="0050557E" w:rsidRDefault="0050557E">
            <w:r>
              <w:t>8-938-100-19-46</w:t>
            </w:r>
          </w:p>
          <w:p w:rsidR="0050557E" w:rsidRDefault="0050557E">
            <w:r>
              <w:t>ark.dombajan</w:t>
            </w:r>
          </w:p>
          <w:p w:rsidR="0050557E" w:rsidRDefault="0050557E">
            <w:r>
              <w:t>@yandex.ru</w:t>
            </w:r>
          </w:p>
        </w:tc>
        <w:tc>
          <w:tcPr>
            <w:tcW w:w="1984" w:type="dxa"/>
          </w:tcPr>
          <w:p w:rsidR="0050557E" w:rsidRDefault="0050557E">
            <w:r>
              <w:t>Пн. - Пт.</w:t>
            </w:r>
          </w:p>
          <w:p w:rsidR="0050557E" w:rsidRDefault="0050557E">
            <w:r>
              <w:t>09.00-16.00</w:t>
            </w:r>
          </w:p>
          <w:p w:rsidR="0050557E" w:rsidRDefault="0050557E"/>
          <w:p w:rsidR="0050557E" w:rsidRDefault="0050557E"/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50557E" w:rsidRDefault="0050557E">
            <w:r>
              <w:t>Углов Василий Иванович</w:t>
            </w:r>
          </w:p>
        </w:tc>
        <w:tc>
          <w:tcPr>
            <w:tcW w:w="1134" w:type="dxa"/>
          </w:tcPr>
          <w:p w:rsidR="0050557E" w:rsidRDefault="0050557E">
            <w:r>
              <w:t>61/5451</w:t>
            </w:r>
          </w:p>
        </w:tc>
        <w:tc>
          <w:tcPr>
            <w:tcW w:w="3402" w:type="dxa"/>
          </w:tcPr>
          <w:p w:rsidR="0050557E" w:rsidRDefault="0050557E">
            <w:r>
              <w:t xml:space="preserve">Коллегия адвокатов Ростовской области </w:t>
            </w:r>
          </w:p>
          <w:p w:rsidR="0050557E" w:rsidRDefault="0050557E">
            <w:r>
              <w:t>«Центр Права»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347540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Пролетарск,            </w:t>
            </w:r>
          </w:p>
          <w:p w:rsidR="0050557E" w:rsidRDefault="0050557E">
            <w:r>
              <w:t>ул. Ленина, 90/27</w:t>
            </w:r>
          </w:p>
        </w:tc>
        <w:tc>
          <w:tcPr>
            <w:tcW w:w="2268" w:type="dxa"/>
          </w:tcPr>
          <w:p w:rsidR="0050557E" w:rsidRDefault="0050557E">
            <w:r>
              <w:t>8-951-510-93-80</w:t>
            </w:r>
          </w:p>
        </w:tc>
        <w:tc>
          <w:tcPr>
            <w:tcW w:w="1984" w:type="dxa"/>
          </w:tcPr>
          <w:p w:rsidR="0050557E" w:rsidRDefault="0050557E">
            <w:r>
              <w:t>Вт. 09.00-17.00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35.</w:t>
            </w:r>
          </w:p>
        </w:tc>
        <w:tc>
          <w:tcPr>
            <w:tcW w:w="3119" w:type="dxa"/>
          </w:tcPr>
          <w:p w:rsidR="0050557E" w:rsidRDefault="0050557E">
            <w:r>
              <w:t>Нурбагомедов Нурбагомед Курбанович</w:t>
            </w:r>
          </w:p>
        </w:tc>
        <w:tc>
          <w:tcPr>
            <w:tcW w:w="1134" w:type="dxa"/>
          </w:tcPr>
          <w:p w:rsidR="0050557E" w:rsidRDefault="0050557E">
            <w:r>
              <w:t>61/1796</w:t>
            </w:r>
          </w:p>
        </w:tc>
        <w:tc>
          <w:tcPr>
            <w:tcW w:w="3402" w:type="dxa"/>
          </w:tcPr>
          <w:p w:rsidR="0050557E" w:rsidRDefault="0050557E">
            <w:r>
              <w:t xml:space="preserve">Пролетарский (с) филиал Ростовской областной коллегии адвокатов № 2 </w:t>
            </w:r>
          </w:p>
          <w:p w:rsidR="0050557E" w:rsidRDefault="0050557E">
            <w:r>
              <w:t>им. Ю.В. Ермакова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347540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Пролетарск,            </w:t>
            </w:r>
          </w:p>
          <w:p w:rsidR="0050557E" w:rsidRDefault="0050557E">
            <w:r>
              <w:t xml:space="preserve">ул. Ленина, 75 </w:t>
            </w:r>
          </w:p>
        </w:tc>
        <w:tc>
          <w:tcPr>
            <w:tcW w:w="2268" w:type="dxa"/>
          </w:tcPr>
          <w:p w:rsidR="0050557E" w:rsidRDefault="0050557E">
            <w:r>
              <w:t>8-928-959-00-05</w:t>
            </w:r>
          </w:p>
          <w:p w:rsidR="0050557E" w:rsidRDefault="0050557E">
            <w:r>
              <w:t>nurbagomedn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 11.00-13.00 Чт. 14.00-17.00 Пт. 15.00-16.00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36.</w:t>
            </w:r>
          </w:p>
        </w:tc>
        <w:tc>
          <w:tcPr>
            <w:tcW w:w="3119" w:type="dxa"/>
          </w:tcPr>
          <w:p w:rsidR="0050557E" w:rsidRDefault="0050557E">
            <w:r>
              <w:t>Крылов Евгений Евгеньевич</w:t>
            </w:r>
          </w:p>
        </w:tc>
        <w:tc>
          <w:tcPr>
            <w:tcW w:w="1134" w:type="dxa"/>
          </w:tcPr>
          <w:p w:rsidR="0050557E" w:rsidRDefault="0050557E">
            <w:r>
              <w:t>61/6072</w:t>
            </w:r>
          </w:p>
        </w:tc>
        <w:tc>
          <w:tcPr>
            <w:tcW w:w="3402" w:type="dxa"/>
          </w:tcPr>
          <w:p w:rsidR="0050557E" w:rsidRDefault="0050557E">
            <w:r>
              <w:t xml:space="preserve">Сальский филиал № 1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347630 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Сальск,    </w:t>
            </w:r>
          </w:p>
          <w:p w:rsidR="0050557E" w:rsidRDefault="0050557E">
            <w:r>
              <w:t>ул. Кирова, 34, к.5</w:t>
            </w:r>
          </w:p>
        </w:tc>
        <w:tc>
          <w:tcPr>
            <w:tcW w:w="2268" w:type="dxa"/>
          </w:tcPr>
          <w:p w:rsidR="0050557E" w:rsidRDefault="0050557E">
            <w:r>
              <w:t>8-951-829-06-59 evgen-sled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09.00-17.00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37.</w:t>
            </w:r>
          </w:p>
          <w:p w:rsidR="0050557E" w:rsidRDefault="0050557E">
            <w:pPr>
              <w:jc w:val="center"/>
            </w:pPr>
          </w:p>
        </w:tc>
        <w:tc>
          <w:tcPr>
            <w:tcW w:w="3119" w:type="dxa"/>
          </w:tcPr>
          <w:p w:rsidR="0050557E" w:rsidRDefault="0050557E">
            <w:r>
              <w:t>Бережная Татьяна Геннадьевна</w:t>
            </w:r>
          </w:p>
        </w:tc>
        <w:tc>
          <w:tcPr>
            <w:tcW w:w="1134" w:type="dxa"/>
          </w:tcPr>
          <w:p w:rsidR="0050557E" w:rsidRDefault="0050557E">
            <w:r>
              <w:t>61/116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346630 </w:t>
            </w:r>
          </w:p>
          <w:p w:rsidR="0050557E" w:rsidRDefault="0050557E">
            <w:r>
              <w:t xml:space="preserve">Ростовская область,                           г. Семикаракорск, </w:t>
            </w:r>
          </w:p>
          <w:p w:rsidR="0050557E" w:rsidRDefault="0050557E">
            <w:r>
              <w:t>пр. Закруткина, д.45, кв.2</w:t>
            </w:r>
          </w:p>
        </w:tc>
        <w:tc>
          <w:tcPr>
            <w:tcW w:w="2268" w:type="dxa"/>
          </w:tcPr>
          <w:p w:rsidR="0050557E" w:rsidRDefault="0050557E">
            <w:r>
              <w:t>8-951-516-00-04</w:t>
            </w:r>
          </w:p>
          <w:p w:rsidR="0050557E" w:rsidRDefault="0050557E">
            <w:r>
              <w:t>8-8635-64-00-40</w:t>
            </w:r>
          </w:p>
          <w:p w:rsidR="0050557E" w:rsidRDefault="0050557E">
            <w:r>
              <w:t>61116@apromail.ru</w:t>
            </w:r>
          </w:p>
        </w:tc>
        <w:tc>
          <w:tcPr>
            <w:tcW w:w="1984" w:type="dxa"/>
          </w:tcPr>
          <w:p w:rsidR="0050557E" w:rsidRDefault="0050557E">
            <w:r>
              <w:t>Вт. 14.00-16.00</w:t>
            </w:r>
          </w:p>
          <w:p w:rsidR="0050557E" w:rsidRDefault="0050557E">
            <w:r>
              <w:t>Чт. 14.00-16.00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38.</w:t>
            </w:r>
          </w:p>
        </w:tc>
        <w:tc>
          <w:tcPr>
            <w:tcW w:w="3119" w:type="dxa"/>
          </w:tcPr>
          <w:p w:rsidR="0050557E" w:rsidRDefault="0050557E">
            <w:r>
              <w:t>Серебряков Денис Александрович</w:t>
            </w:r>
          </w:p>
        </w:tc>
        <w:tc>
          <w:tcPr>
            <w:tcW w:w="1134" w:type="dxa"/>
          </w:tcPr>
          <w:p w:rsidR="0050557E" w:rsidRDefault="0050557E">
            <w:r>
              <w:t>61/4349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 Серебряков Д.А.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347939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ул. Чехова, 353/5, к.5</w:t>
            </w:r>
          </w:p>
        </w:tc>
        <w:tc>
          <w:tcPr>
            <w:tcW w:w="2268" w:type="dxa"/>
          </w:tcPr>
          <w:p w:rsidR="0050557E" w:rsidRDefault="0050557E">
            <w:r>
              <w:t>8-951-516-66-78</w:t>
            </w:r>
          </w:p>
          <w:p w:rsidR="0050557E" w:rsidRDefault="0050557E">
            <w:r>
              <w:t xml:space="preserve">serden18@mail.ru </w:t>
            </w:r>
          </w:p>
        </w:tc>
        <w:tc>
          <w:tcPr>
            <w:tcW w:w="1984" w:type="dxa"/>
          </w:tcPr>
          <w:p w:rsidR="0050557E" w:rsidRDefault="0050557E">
            <w:r>
              <w:t>Пн. 09.00-13.00</w:t>
            </w:r>
          </w:p>
          <w:p w:rsidR="0050557E" w:rsidRDefault="0050557E">
            <w:r>
              <w:t>Сб. 09.00-13.00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39.</w:t>
            </w:r>
          </w:p>
        </w:tc>
        <w:tc>
          <w:tcPr>
            <w:tcW w:w="3119" w:type="dxa"/>
          </w:tcPr>
          <w:p w:rsidR="0050557E" w:rsidRDefault="0050557E">
            <w:r>
              <w:t>Никифоров Юрий Петрович</w:t>
            </w:r>
          </w:p>
        </w:tc>
        <w:tc>
          <w:tcPr>
            <w:tcW w:w="1134" w:type="dxa"/>
          </w:tcPr>
          <w:p w:rsidR="0050557E" w:rsidRDefault="0050557E">
            <w:r>
              <w:t>61/2536</w:t>
            </w:r>
          </w:p>
        </w:tc>
        <w:tc>
          <w:tcPr>
            <w:tcW w:w="3402" w:type="dxa"/>
          </w:tcPr>
          <w:p w:rsidR="0050557E" w:rsidRDefault="0050557E">
            <w:r>
              <w:t xml:space="preserve">Коллегия адвокатов                </w:t>
            </w:r>
          </w:p>
          <w:p w:rsidR="0050557E" w:rsidRDefault="0050557E">
            <w:r>
              <w:t>г. Таганрога «Эгида»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пер. А. Глушко, 19</w:t>
            </w:r>
          </w:p>
        </w:tc>
        <w:tc>
          <w:tcPr>
            <w:tcW w:w="2268" w:type="dxa"/>
          </w:tcPr>
          <w:p w:rsidR="0050557E" w:rsidRDefault="0050557E">
            <w:r>
              <w:t>8-904-446-80-44</w:t>
            </w:r>
          </w:p>
          <w:p w:rsidR="0050557E" w:rsidRDefault="0050557E">
            <w:r>
              <w:t>yurynikiforov1</w:t>
            </w:r>
          </w:p>
          <w:p w:rsidR="0050557E" w:rsidRDefault="0050557E">
            <w:r>
              <w:t>@</w:t>
            </w:r>
            <w:bookmarkStart w:id="0" w:name="_Hlt122599390"/>
            <w:bookmarkEnd w:id="0"/>
            <w:r>
              <w:t xml:space="preserve">gmail.com  </w:t>
            </w:r>
          </w:p>
        </w:tc>
        <w:tc>
          <w:tcPr>
            <w:tcW w:w="1984" w:type="dxa"/>
          </w:tcPr>
          <w:p w:rsidR="0050557E" w:rsidRDefault="0050557E">
            <w:r>
              <w:t>Вт. 14.00-16.00</w:t>
            </w:r>
          </w:p>
          <w:p w:rsidR="0050557E" w:rsidRDefault="0050557E">
            <w:r>
              <w:t>Чт. 14.00-14.00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40.</w:t>
            </w:r>
          </w:p>
        </w:tc>
        <w:tc>
          <w:tcPr>
            <w:tcW w:w="3119" w:type="dxa"/>
          </w:tcPr>
          <w:p w:rsidR="0050557E" w:rsidRDefault="0050557E">
            <w:r>
              <w:t>Кутовой Данила Анатольевич</w:t>
            </w:r>
          </w:p>
        </w:tc>
        <w:tc>
          <w:tcPr>
            <w:tcW w:w="1134" w:type="dxa"/>
          </w:tcPr>
          <w:p w:rsidR="0050557E" w:rsidRDefault="0050557E">
            <w:r>
              <w:t>61/5296</w:t>
            </w:r>
          </w:p>
        </w:tc>
        <w:tc>
          <w:tcPr>
            <w:tcW w:w="3402" w:type="dxa"/>
          </w:tcPr>
          <w:p w:rsidR="0050557E" w:rsidRDefault="0050557E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пер. А. Глушко, 19</w:t>
            </w:r>
          </w:p>
        </w:tc>
        <w:tc>
          <w:tcPr>
            <w:tcW w:w="2268" w:type="dxa"/>
          </w:tcPr>
          <w:p w:rsidR="0050557E" w:rsidRDefault="0050557E">
            <w:r>
              <w:t>8-8634-314-561</w:t>
            </w:r>
          </w:p>
          <w:p w:rsidR="0050557E" w:rsidRDefault="0050557E">
            <w:r>
              <w:t>8-918-546-94-49</w:t>
            </w:r>
          </w:p>
          <w:p w:rsidR="0050557E" w:rsidRDefault="0050557E">
            <w:r>
              <w:t>d.a.kutovoy</w:t>
            </w:r>
          </w:p>
          <w:p w:rsidR="0050557E" w:rsidRDefault="0050557E">
            <w:r>
              <w:t xml:space="preserve">@yandex.ru </w:t>
            </w:r>
          </w:p>
        </w:tc>
        <w:tc>
          <w:tcPr>
            <w:tcW w:w="1984" w:type="dxa"/>
          </w:tcPr>
          <w:p w:rsidR="0050557E" w:rsidRDefault="0050557E">
            <w:r>
              <w:t>Вт. 14.00-16.00</w:t>
            </w:r>
          </w:p>
          <w:p w:rsidR="0050557E" w:rsidRDefault="0050557E">
            <w:r>
              <w:t>Чт. 14.00-14.00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41.</w:t>
            </w:r>
          </w:p>
        </w:tc>
        <w:tc>
          <w:tcPr>
            <w:tcW w:w="3119" w:type="dxa"/>
          </w:tcPr>
          <w:p w:rsidR="0050557E" w:rsidRDefault="0050557E">
            <w:r>
              <w:t>Петрунин Николай Викторович</w:t>
            </w:r>
          </w:p>
        </w:tc>
        <w:tc>
          <w:tcPr>
            <w:tcW w:w="1134" w:type="dxa"/>
          </w:tcPr>
          <w:p w:rsidR="0050557E" w:rsidRDefault="0050557E">
            <w:r>
              <w:t>61/4117</w:t>
            </w:r>
          </w:p>
        </w:tc>
        <w:tc>
          <w:tcPr>
            <w:tcW w:w="3402" w:type="dxa"/>
          </w:tcPr>
          <w:p w:rsidR="0050557E" w:rsidRDefault="0050557E">
            <w:r>
              <w:t xml:space="preserve">Таганрогский городской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ул. Октябрьская, 18</w:t>
            </w:r>
          </w:p>
        </w:tc>
        <w:tc>
          <w:tcPr>
            <w:tcW w:w="2268" w:type="dxa"/>
          </w:tcPr>
          <w:p w:rsidR="0050557E" w:rsidRDefault="0050557E">
            <w:r>
              <w:t>8-8634-31-09-79     8-951-822-42-26</w:t>
            </w:r>
          </w:p>
          <w:p w:rsidR="0050557E" w:rsidRDefault="0050557E">
            <w:r>
              <w:t>advokat_petrunin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 09.00-12.00 Чт. 09.00-12.00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42.</w:t>
            </w:r>
          </w:p>
        </w:tc>
        <w:tc>
          <w:tcPr>
            <w:tcW w:w="3119" w:type="dxa"/>
          </w:tcPr>
          <w:p w:rsidR="0050557E" w:rsidRDefault="0050557E">
            <w:r>
              <w:t>Савина Елена Борисовна</w:t>
            </w:r>
          </w:p>
        </w:tc>
        <w:tc>
          <w:tcPr>
            <w:tcW w:w="1134" w:type="dxa"/>
          </w:tcPr>
          <w:p w:rsidR="0050557E" w:rsidRDefault="0050557E">
            <w:r>
              <w:t>61/5849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</w:t>
            </w:r>
          </w:p>
          <w:p w:rsidR="0050557E" w:rsidRDefault="0050557E">
            <w:r>
              <w:t>Савиной Елены Борисовны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 xml:space="preserve">ул. Дзержинского, </w:t>
            </w:r>
          </w:p>
          <w:p w:rsidR="0050557E" w:rsidRDefault="0050557E">
            <w:r>
              <w:t>6, 2 эт., каб. 7</w:t>
            </w:r>
          </w:p>
        </w:tc>
        <w:tc>
          <w:tcPr>
            <w:tcW w:w="2268" w:type="dxa"/>
          </w:tcPr>
          <w:p w:rsidR="0050557E" w:rsidRDefault="0050557E">
            <w:r>
              <w:t xml:space="preserve">8-961-409-73-33        8-928-907-06-70 yub.sb@bk.ru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10.00-15.00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43.</w:t>
            </w:r>
          </w:p>
        </w:tc>
        <w:tc>
          <w:tcPr>
            <w:tcW w:w="3119" w:type="dxa"/>
          </w:tcPr>
          <w:p w:rsidR="0050557E" w:rsidRDefault="0050557E">
            <w:r>
              <w:t>Корякин Павел Александрович</w:t>
            </w:r>
          </w:p>
        </w:tc>
        <w:tc>
          <w:tcPr>
            <w:tcW w:w="1134" w:type="dxa"/>
          </w:tcPr>
          <w:p w:rsidR="0050557E" w:rsidRDefault="0050557E">
            <w:r>
              <w:t>61/5899</w:t>
            </w:r>
          </w:p>
        </w:tc>
        <w:tc>
          <w:tcPr>
            <w:tcW w:w="3402" w:type="dxa"/>
          </w:tcPr>
          <w:p w:rsidR="0050557E" w:rsidRDefault="0050557E">
            <w:r>
              <w:t xml:space="preserve">Таганрогский городской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>347900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ул. Октябрьская, 18</w:t>
            </w:r>
          </w:p>
        </w:tc>
        <w:tc>
          <w:tcPr>
            <w:tcW w:w="2268" w:type="dxa"/>
          </w:tcPr>
          <w:p w:rsidR="0050557E" w:rsidRDefault="0050557E">
            <w:r>
              <w:t>8-8634-31-09-79</w:t>
            </w:r>
          </w:p>
          <w:p w:rsidR="0050557E" w:rsidRDefault="0050557E">
            <w:r>
              <w:t>8-961-403-92-69</w:t>
            </w:r>
          </w:p>
          <w:p w:rsidR="0050557E" w:rsidRDefault="0050557E">
            <w:r>
              <w:t>koriakinpavel7</w:t>
            </w:r>
          </w:p>
          <w:p w:rsidR="0050557E" w:rsidRDefault="0050557E">
            <w:r>
              <w:t>@gmail.com</w:t>
            </w:r>
          </w:p>
        </w:tc>
        <w:tc>
          <w:tcPr>
            <w:tcW w:w="1984" w:type="dxa"/>
          </w:tcPr>
          <w:p w:rsidR="0050557E" w:rsidRDefault="0050557E">
            <w:r>
              <w:t>Ср. 14.00-16.00 Пт. 14.00-16.00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44.</w:t>
            </w:r>
          </w:p>
        </w:tc>
        <w:tc>
          <w:tcPr>
            <w:tcW w:w="3119" w:type="dxa"/>
          </w:tcPr>
          <w:p w:rsidR="0050557E" w:rsidRDefault="0050557E">
            <w:r>
              <w:t>Лозбенева Ольга Владимировна</w:t>
            </w:r>
          </w:p>
        </w:tc>
        <w:tc>
          <w:tcPr>
            <w:tcW w:w="1134" w:type="dxa"/>
          </w:tcPr>
          <w:p w:rsidR="0050557E" w:rsidRDefault="0050557E">
            <w:r>
              <w:t>61/750</w:t>
            </w:r>
          </w:p>
        </w:tc>
        <w:tc>
          <w:tcPr>
            <w:tcW w:w="3402" w:type="dxa"/>
          </w:tcPr>
          <w:p w:rsidR="0050557E" w:rsidRDefault="0050557E">
            <w:r>
              <w:t xml:space="preserve">Таганрогский городской филиал Ростовской областной коллегии адвокатов </w:t>
            </w:r>
          </w:p>
          <w:p w:rsidR="0050557E" w:rsidRDefault="0050557E">
            <w:r>
              <w:t>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ул. Октябрьская, 18</w:t>
            </w:r>
          </w:p>
        </w:tc>
        <w:tc>
          <w:tcPr>
            <w:tcW w:w="2268" w:type="dxa"/>
          </w:tcPr>
          <w:p w:rsidR="0050557E" w:rsidRDefault="0050557E">
            <w:r>
              <w:t>8-8634-31-09-79     8-918-517-41-34</w:t>
            </w:r>
          </w:p>
        </w:tc>
        <w:tc>
          <w:tcPr>
            <w:tcW w:w="1984" w:type="dxa"/>
          </w:tcPr>
          <w:p w:rsidR="0050557E" w:rsidRDefault="0050557E">
            <w:r>
              <w:t>Пн.14.00-16.-00 Пт. 09.00-12.00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45.</w:t>
            </w:r>
          </w:p>
        </w:tc>
        <w:tc>
          <w:tcPr>
            <w:tcW w:w="3119" w:type="dxa"/>
          </w:tcPr>
          <w:p w:rsidR="0050557E" w:rsidRDefault="0050557E">
            <w:r>
              <w:t>Симонян Эдуард Размикович</w:t>
            </w:r>
          </w:p>
        </w:tc>
        <w:tc>
          <w:tcPr>
            <w:tcW w:w="1134" w:type="dxa"/>
          </w:tcPr>
          <w:p w:rsidR="0050557E" w:rsidRDefault="0050557E">
            <w:r>
              <w:t>61/4628</w:t>
            </w:r>
          </w:p>
        </w:tc>
        <w:tc>
          <w:tcPr>
            <w:tcW w:w="3402" w:type="dxa"/>
          </w:tcPr>
          <w:p w:rsidR="0050557E" w:rsidRDefault="0050557E">
            <w:r>
              <w:t>Адвокатский кабинет</w:t>
            </w:r>
          </w:p>
          <w:p w:rsidR="0050557E" w:rsidRDefault="0050557E">
            <w:r>
              <w:t>«Симонян Э.Р.»</w:t>
            </w:r>
          </w:p>
        </w:tc>
        <w:tc>
          <w:tcPr>
            <w:tcW w:w="2835" w:type="dxa"/>
          </w:tcPr>
          <w:p w:rsidR="0050557E" w:rsidRDefault="0050557E">
            <w:r>
              <w:t xml:space="preserve">347900 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Таганрог, </w:t>
            </w:r>
          </w:p>
          <w:p w:rsidR="0050557E" w:rsidRDefault="0050557E">
            <w:r>
              <w:t>пер. Гоголевский, 5</w:t>
            </w:r>
          </w:p>
        </w:tc>
        <w:tc>
          <w:tcPr>
            <w:tcW w:w="2268" w:type="dxa"/>
          </w:tcPr>
          <w:p w:rsidR="0050557E" w:rsidRDefault="0050557E">
            <w:r>
              <w:t>8-909-425-32-60 eduard.simonyan</w:t>
            </w:r>
          </w:p>
          <w:p w:rsidR="0050557E" w:rsidRDefault="0050557E">
            <w:r>
              <w:t xml:space="preserve">@mail.ru </w:t>
            </w:r>
          </w:p>
        </w:tc>
        <w:tc>
          <w:tcPr>
            <w:tcW w:w="1984" w:type="dxa"/>
          </w:tcPr>
          <w:p w:rsidR="0050557E" w:rsidRDefault="0050557E">
            <w:r>
              <w:t>Вт. 09.00-17.00 Пт. 09.00-17.00</w:t>
            </w:r>
          </w:p>
        </w:tc>
      </w:tr>
      <w:tr w:rsidR="0050557E">
        <w:trPr>
          <w:gridBefore w:val="1"/>
        </w:trPr>
        <w:tc>
          <w:tcPr>
            <w:tcW w:w="15417" w:type="dxa"/>
            <w:gridSpan w:val="7"/>
          </w:tcPr>
          <w:p w:rsidR="0050557E" w:rsidRDefault="0050557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46.</w:t>
            </w:r>
          </w:p>
        </w:tc>
        <w:tc>
          <w:tcPr>
            <w:tcW w:w="3119" w:type="dxa"/>
          </w:tcPr>
          <w:p w:rsidR="0050557E" w:rsidRDefault="0050557E">
            <w:r>
              <w:t>Сорока Татьяна Викторовна</w:t>
            </w:r>
          </w:p>
        </w:tc>
        <w:tc>
          <w:tcPr>
            <w:tcW w:w="1134" w:type="dxa"/>
          </w:tcPr>
          <w:p w:rsidR="0050557E" w:rsidRDefault="0050557E">
            <w:r>
              <w:t>61/2951</w:t>
            </w:r>
          </w:p>
        </w:tc>
        <w:tc>
          <w:tcPr>
            <w:tcW w:w="3402" w:type="dxa"/>
          </w:tcPr>
          <w:p w:rsidR="0050557E" w:rsidRDefault="0050557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346500 </w:t>
            </w:r>
          </w:p>
          <w:p w:rsidR="0050557E" w:rsidRDefault="0050557E">
            <w:r>
              <w:t xml:space="preserve">Ростовская область, </w:t>
            </w:r>
          </w:p>
          <w:p w:rsidR="0050557E" w:rsidRDefault="0050557E">
            <w:r>
              <w:t xml:space="preserve">г. Шахты, </w:t>
            </w:r>
          </w:p>
          <w:p w:rsidR="0050557E" w:rsidRDefault="0050557E">
            <w:r>
              <w:t>пер. Черенкова,7,  каб.2</w:t>
            </w:r>
          </w:p>
        </w:tc>
        <w:tc>
          <w:tcPr>
            <w:tcW w:w="2268" w:type="dxa"/>
          </w:tcPr>
          <w:p w:rsidR="0050557E" w:rsidRDefault="0050557E">
            <w:r>
              <w:t>8-919-878-00-50</w:t>
            </w:r>
          </w:p>
          <w:p w:rsidR="0050557E" w:rsidRDefault="0050557E">
            <w:r>
              <w:t>advokatsoroka470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9.00-13.00</w:t>
            </w:r>
          </w:p>
          <w:p w:rsidR="0050557E" w:rsidRDefault="0050557E">
            <w:r>
              <w:t xml:space="preserve"> </w:t>
            </w:r>
          </w:p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47.</w:t>
            </w:r>
          </w:p>
        </w:tc>
        <w:tc>
          <w:tcPr>
            <w:tcW w:w="3119" w:type="dxa"/>
          </w:tcPr>
          <w:p w:rsidR="0050557E" w:rsidRDefault="0050557E">
            <w:r>
              <w:t>Шабатура Ольга Алексеевна</w:t>
            </w:r>
          </w:p>
        </w:tc>
        <w:tc>
          <w:tcPr>
            <w:tcW w:w="1134" w:type="dxa"/>
          </w:tcPr>
          <w:p w:rsidR="0050557E" w:rsidRDefault="0050557E">
            <w:r>
              <w:t>61/4650</w:t>
            </w:r>
          </w:p>
        </w:tc>
        <w:tc>
          <w:tcPr>
            <w:tcW w:w="3402" w:type="dxa"/>
          </w:tcPr>
          <w:p w:rsidR="0050557E" w:rsidRDefault="0050557E">
            <w:r>
              <w:t xml:space="preserve">Адвокатский кабинет </w:t>
            </w:r>
          </w:p>
          <w:p w:rsidR="0050557E" w:rsidRDefault="0050557E">
            <w:r>
              <w:t>Шабатура Ольги Алексеевны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346500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Шахты, </w:t>
            </w:r>
          </w:p>
          <w:p w:rsidR="0050557E" w:rsidRDefault="0050557E">
            <w:r>
              <w:t>пр. Победы Революции, 2-Б, оф.212</w:t>
            </w:r>
          </w:p>
        </w:tc>
        <w:tc>
          <w:tcPr>
            <w:tcW w:w="2268" w:type="dxa"/>
          </w:tcPr>
          <w:p w:rsidR="0050557E" w:rsidRDefault="0050557E">
            <w:r>
              <w:t>8-928-166-15-60</w:t>
            </w:r>
          </w:p>
          <w:p w:rsidR="0050557E" w:rsidRDefault="0050557E">
            <w:r>
              <w:t>olisa.olisa79</w:t>
            </w:r>
          </w:p>
          <w:p w:rsidR="0050557E" w:rsidRDefault="0050557E">
            <w:r>
              <w:t xml:space="preserve">@gmail.com </w:t>
            </w:r>
          </w:p>
        </w:tc>
        <w:tc>
          <w:tcPr>
            <w:tcW w:w="1984" w:type="dxa"/>
          </w:tcPr>
          <w:p w:rsidR="0050557E" w:rsidRDefault="0050557E">
            <w:r>
              <w:t xml:space="preserve">Пн. - Пт. </w:t>
            </w:r>
          </w:p>
          <w:p w:rsidR="0050557E" w:rsidRDefault="0050557E">
            <w:r>
              <w:t>10.00-18.00</w:t>
            </w:r>
          </w:p>
          <w:p w:rsidR="0050557E" w:rsidRDefault="0050557E"/>
        </w:tc>
      </w:tr>
      <w:tr w:rsidR="0050557E">
        <w:trPr>
          <w:gridBefore w:val="1"/>
        </w:trPr>
        <w:tc>
          <w:tcPr>
            <w:tcW w:w="675" w:type="dxa"/>
          </w:tcPr>
          <w:p w:rsidR="0050557E" w:rsidRDefault="0050557E">
            <w:pPr>
              <w:jc w:val="center"/>
            </w:pPr>
            <w:r>
              <w:t>48.</w:t>
            </w:r>
          </w:p>
        </w:tc>
        <w:tc>
          <w:tcPr>
            <w:tcW w:w="3119" w:type="dxa"/>
          </w:tcPr>
          <w:p w:rsidR="0050557E" w:rsidRDefault="0050557E">
            <w:r>
              <w:t>Василенко Александра Ивановна</w:t>
            </w:r>
          </w:p>
        </w:tc>
        <w:tc>
          <w:tcPr>
            <w:tcW w:w="1134" w:type="dxa"/>
          </w:tcPr>
          <w:p w:rsidR="0050557E" w:rsidRDefault="0050557E">
            <w:r>
              <w:t>61/4409</w:t>
            </w:r>
          </w:p>
        </w:tc>
        <w:tc>
          <w:tcPr>
            <w:tcW w:w="3402" w:type="dxa"/>
          </w:tcPr>
          <w:p w:rsidR="0050557E" w:rsidRDefault="0050557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</w:tcPr>
          <w:p w:rsidR="0050557E" w:rsidRDefault="0050557E">
            <w:r>
              <w:t xml:space="preserve">346500 </w:t>
            </w:r>
          </w:p>
          <w:p w:rsidR="0050557E" w:rsidRDefault="0050557E">
            <w:r>
              <w:t xml:space="preserve">Ростовская область,  </w:t>
            </w:r>
          </w:p>
          <w:p w:rsidR="0050557E" w:rsidRDefault="0050557E">
            <w:r>
              <w:t xml:space="preserve">г. Шахты, </w:t>
            </w:r>
          </w:p>
          <w:p w:rsidR="0050557E" w:rsidRDefault="0050557E">
            <w:r>
              <w:t>пер. Черенкова,7</w:t>
            </w:r>
          </w:p>
        </w:tc>
        <w:tc>
          <w:tcPr>
            <w:tcW w:w="2268" w:type="dxa"/>
          </w:tcPr>
          <w:p w:rsidR="0050557E" w:rsidRDefault="0050557E">
            <w:r>
              <w:t>8-906-184-01-31 614409@</w:t>
            </w:r>
          </w:p>
          <w:p w:rsidR="0050557E" w:rsidRDefault="0050557E">
            <w:r>
              <w:t xml:space="preserve">apromail.ru </w:t>
            </w:r>
          </w:p>
        </w:tc>
        <w:tc>
          <w:tcPr>
            <w:tcW w:w="1984" w:type="dxa"/>
          </w:tcPr>
          <w:p w:rsidR="0050557E" w:rsidRDefault="0050557E">
            <w:r>
              <w:t>Ср. 10.00-15.00</w:t>
            </w:r>
          </w:p>
        </w:tc>
      </w:tr>
    </w:tbl>
    <w:p w:rsidR="0050557E" w:rsidRDefault="0050557E"/>
    <w:sectPr w:rsidR="0050557E" w:rsidSect="0037305E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7E" w:rsidRDefault="0050557E" w:rsidP="0037305E">
      <w:r>
        <w:separator/>
      </w:r>
    </w:p>
  </w:endnote>
  <w:endnote w:type="continuationSeparator" w:id="0">
    <w:p w:rsidR="0050557E" w:rsidRDefault="0050557E" w:rsidP="0037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7E" w:rsidRDefault="0050557E">
    <w:pPr>
      <w:framePr w:wrap="around" w:vAnchor="text" w:hAnchor="margin" w:xAlign="right" w:y="1"/>
    </w:pPr>
    <w:fldSimple w:instr="PAGE ">
      <w:r>
        <w:rPr>
          <w:noProof/>
        </w:rPr>
        <w:t>1</w:t>
      </w:r>
    </w:fldSimple>
  </w:p>
  <w:p w:rsidR="0050557E" w:rsidRDefault="0050557E">
    <w:pPr>
      <w:pStyle w:val="Footer"/>
      <w:jc w:val="right"/>
    </w:pPr>
  </w:p>
  <w:p w:rsidR="0050557E" w:rsidRDefault="00505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7E" w:rsidRDefault="0050557E" w:rsidP="0037305E">
      <w:r>
        <w:separator/>
      </w:r>
    </w:p>
  </w:footnote>
  <w:footnote w:type="continuationSeparator" w:id="0">
    <w:p w:rsidR="0050557E" w:rsidRDefault="0050557E" w:rsidP="00373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5E"/>
    <w:rsid w:val="0037305E"/>
    <w:rsid w:val="0046103D"/>
    <w:rsid w:val="004E2E31"/>
    <w:rsid w:val="0050557E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E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05E"/>
    <w:pPr>
      <w:spacing w:before="120" w:after="120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5E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5E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05E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305E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05E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305E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305E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305E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305E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37305E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37305E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37305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uiPriority w:val="99"/>
    <w:rsid w:val="0037305E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37305E"/>
    <w:rPr>
      <w:rFonts w:ascii="Courier New" w:hAnsi="Courier New"/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7305E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37305E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37305E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37305E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37305E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37305E"/>
    <w:rPr>
      <w:rFonts w:ascii="XO Thames" w:hAnsi="XO Thames"/>
      <w:sz w:val="28"/>
    </w:rPr>
  </w:style>
  <w:style w:type="paragraph" w:customStyle="1" w:styleId="msonormalcxspmiddle">
    <w:name w:val="msonormalcxspmiddle"/>
    <w:basedOn w:val="Normal"/>
    <w:link w:val="msonormalcxspmiddle1"/>
    <w:uiPriority w:val="99"/>
    <w:rsid w:val="0037305E"/>
    <w:pPr>
      <w:spacing w:beforeAutospacing="1" w:afterAutospacing="1"/>
    </w:pPr>
  </w:style>
  <w:style w:type="character" w:customStyle="1" w:styleId="msonormalcxspmiddle1">
    <w:name w:val="msonormalcxspmiddle1"/>
    <w:basedOn w:val="Normal1"/>
    <w:link w:val="msonormalcxspmiddle"/>
    <w:uiPriority w:val="99"/>
    <w:locked/>
    <w:rsid w:val="0037305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37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Normal1"/>
    <w:link w:val="HTMLPreformatted"/>
    <w:uiPriority w:val="99"/>
    <w:locked/>
    <w:rsid w:val="0037305E"/>
    <w:rPr>
      <w:rFonts w:ascii="Courier New" w:hAnsi="Courier New" w:cs="Times New Roman"/>
      <w:sz w:val="20"/>
    </w:rPr>
  </w:style>
  <w:style w:type="paragraph" w:customStyle="1" w:styleId="DefaultParagraphFont1">
    <w:name w:val="Default Paragraph Font1"/>
    <w:uiPriority w:val="99"/>
    <w:rsid w:val="0037305E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37305E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37305E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37305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Normal1"/>
    <w:link w:val="ListParagraph"/>
    <w:uiPriority w:val="99"/>
    <w:locked/>
    <w:rsid w:val="0037305E"/>
    <w:rPr>
      <w:rFonts w:ascii="Calibri" w:hAnsi="Calibri" w:cs="Times New Roman"/>
      <w:sz w:val="22"/>
    </w:rPr>
  </w:style>
  <w:style w:type="paragraph" w:customStyle="1" w:styleId="BalloonTextChar">
    <w:name w:val="Balloon Text Char"/>
    <w:link w:val="BalloonTextChar2"/>
    <w:uiPriority w:val="99"/>
    <w:rsid w:val="0037305E"/>
    <w:rPr>
      <w:rFonts w:ascii="Tahoma" w:hAnsi="Tahoma"/>
      <w:sz w:val="16"/>
      <w:szCs w:val="20"/>
    </w:rPr>
  </w:style>
  <w:style w:type="character" w:customStyle="1" w:styleId="BalloonTextChar2">
    <w:name w:val="Balloon Text Char2"/>
    <w:link w:val="BalloonTextChar"/>
    <w:uiPriority w:val="99"/>
    <w:locked/>
    <w:rsid w:val="0037305E"/>
    <w:rPr>
      <w:rFonts w:ascii="Tahoma" w:hAnsi="Tahoma"/>
      <w:sz w:val="16"/>
    </w:rPr>
  </w:style>
  <w:style w:type="paragraph" w:customStyle="1" w:styleId="Hyperlink1">
    <w:name w:val="Hyperlink1"/>
    <w:link w:val="Hyperlink"/>
    <w:uiPriority w:val="99"/>
    <w:rsid w:val="0037305E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7305E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37305E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37305E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37305E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37305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37305E"/>
    <w:pPr>
      <w:jc w:val="both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37305E"/>
    <w:rPr>
      <w:rFonts w:ascii="XO Thames" w:hAnsi="XO Thames"/>
      <w:color w:val="000000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37305E"/>
    <w:rPr>
      <w:rFonts w:ascii="Tahoma" w:hAnsi="Tahoma"/>
      <w:sz w:val="16"/>
    </w:rPr>
  </w:style>
  <w:style w:type="character" w:customStyle="1" w:styleId="BalloonTextChar1">
    <w:name w:val="Balloon Text Char1"/>
    <w:basedOn w:val="Normal1"/>
    <w:link w:val="BalloonText"/>
    <w:uiPriority w:val="99"/>
    <w:locked/>
    <w:rsid w:val="0037305E"/>
    <w:rPr>
      <w:rFonts w:ascii="Tahoma" w:hAnsi="Tahoma" w:cs="Times New Roman"/>
      <w:sz w:val="16"/>
    </w:rPr>
  </w:style>
  <w:style w:type="paragraph" w:styleId="TOC9">
    <w:name w:val="toc 9"/>
    <w:basedOn w:val="Normal"/>
    <w:next w:val="Normal"/>
    <w:link w:val="TOC9Char"/>
    <w:uiPriority w:val="99"/>
    <w:rsid w:val="0037305E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37305E"/>
    <w:rPr>
      <w:rFonts w:ascii="XO Thames" w:hAnsi="XO Thames"/>
      <w:sz w:val="28"/>
    </w:rPr>
  </w:style>
  <w:style w:type="paragraph" w:customStyle="1" w:styleId="1">
    <w:name w:val="Знак Знак1"/>
    <w:link w:val="11"/>
    <w:uiPriority w:val="99"/>
    <w:rsid w:val="0037305E"/>
    <w:rPr>
      <w:rFonts w:ascii="Courier New" w:hAnsi="Courier New"/>
      <w:color w:val="000000"/>
      <w:sz w:val="20"/>
      <w:szCs w:val="20"/>
    </w:rPr>
  </w:style>
  <w:style w:type="character" w:customStyle="1" w:styleId="11">
    <w:name w:val="Знак Знак11"/>
    <w:link w:val="1"/>
    <w:uiPriority w:val="99"/>
    <w:locked/>
    <w:rsid w:val="0037305E"/>
    <w:rPr>
      <w:rFonts w:ascii="Courier New" w:hAnsi="Courier New"/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7305E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37305E"/>
    <w:rPr>
      <w:rFonts w:ascii="XO Thames" w:hAnsi="XO Thames"/>
      <w:sz w:val="28"/>
    </w:rPr>
  </w:style>
  <w:style w:type="paragraph" w:customStyle="1" w:styleId="FollowedHyperlink1">
    <w:name w:val="FollowedHyperlink1"/>
    <w:link w:val="FollowedHyperlink"/>
    <w:uiPriority w:val="99"/>
    <w:rsid w:val="0037305E"/>
    <w:rPr>
      <w:color w:val="800080"/>
      <w:sz w:val="20"/>
      <w:szCs w:val="20"/>
      <w:u w:val="single"/>
    </w:rPr>
  </w:style>
  <w:style w:type="character" w:styleId="FollowedHyperlink">
    <w:name w:val="FollowedHyperlink"/>
    <w:basedOn w:val="DefaultParagraphFont"/>
    <w:link w:val="FollowedHyperlink1"/>
    <w:uiPriority w:val="99"/>
    <w:locked/>
    <w:rsid w:val="0037305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305E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Normal1"/>
    <w:link w:val="Header"/>
    <w:uiPriority w:val="99"/>
    <w:locked/>
    <w:rsid w:val="0037305E"/>
    <w:rPr>
      <w:rFonts w:cs="Times New Roman"/>
      <w:sz w:val="20"/>
    </w:rPr>
  </w:style>
  <w:style w:type="paragraph" w:customStyle="1" w:styleId="Default">
    <w:name w:val="Default"/>
    <w:link w:val="Default1"/>
    <w:uiPriority w:val="99"/>
    <w:rsid w:val="0037305E"/>
    <w:rPr>
      <w:color w:val="000000"/>
      <w:sz w:val="24"/>
      <w:szCs w:val="20"/>
    </w:rPr>
  </w:style>
  <w:style w:type="character" w:customStyle="1" w:styleId="Default1">
    <w:name w:val="Default1"/>
    <w:link w:val="Default"/>
    <w:uiPriority w:val="99"/>
    <w:locked/>
    <w:rsid w:val="0037305E"/>
    <w:rPr>
      <w:color w:val="000000"/>
      <w:sz w:val="24"/>
    </w:rPr>
  </w:style>
  <w:style w:type="paragraph" w:styleId="TOC5">
    <w:name w:val="toc 5"/>
    <w:basedOn w:val="Normal"/>
    <w:next w:val="Normal"/>
    <w:link w:val="TOC5Char"/>
    <w:uiPriority w:val="99"/>
    <w:rsid w:val="0037305E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37305E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305E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305E"/>
    <w:rPr>
      <w:rFonts w:ascii="XO Thames" w:hAnsi="XO Thames"/>
      <w:i/>
      <w:sz w:val="24"/>
    </w:rPr>
  </w:style>
  <w:style w:type="paragraph" w:styleId="Footer">
    <w:name w:val="footer"/>
    <w:basedOn w:val="Normal"/>
    <w:link w:val="FooterChar"/>
    <w:uiPriority w:val="99"/>
    <w:rsid w:val="0037305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FooterChar">
    <w:name w:val="Footer Char"/>
    <w:basedOn w:val="Normal1"/>
    <w:link w:val="Footer"/>
    <w:uiPriority w:val="99"/>
    <w:locked/>
    <w:rsid w:val="0037305E"/>
    <w:rPr>
      <w:rFonts w:ascii="Calibri" w:hAnsi="Calibri" w:cs="Times New Roman"/>
      <w:sz w:val="22"/>
    </w:rPr>
  </w:style>
  <w:style w:type="paragraph" w:customStyle="1" w:styleId="ConsPlusTitle">
    <w:name w:val="ConsPlusTitle"/>
    <w:link w:val="ConsPlusTitle1"/>
    <w:uiPriority w:val="99"/>
    <w:rsid w:val="0037305E"/>
    <w:pPr>
      <w:widowControl w:val="0"/>
    </w:pPr>
    <w:rPr>
      <w:b/>
      <w:sz w:val="24"/>
      <w:szCs w:val="20"/>
    </w:rPr>
  </w:style>
  <w:style w:type="character" w:customStyle="1" w:styleId="ConsPlusTitle1">
    <w:name w:val="ConsPlusTitle1"/>
    <w:link w:val="ConsPlusTitle"/>
    <w:uiPriority w:val="99"/>
    <w:locked/>
    <w:rsid w:val="0037305E"/>
    <w:rPr>
      <w:b/>
      <w:sz w:val="24"/>
    </w:rPr>
  </w:style>
  <w:style w:type="paragraph" w:customStyle="1" w:styleId="ConsPlusNormal">
    <w:name w:val="ConsPlusNormal"/>
    <w:link w:val="ConsPlusNormal1"/>
    <w:uiPriority w:val="99"/>
    <w:rsid w:val="0037305E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7305E"/>
    <w:rPr>
      <w:rFonts w:ascii="Arial" w:hAnsi="Arial"/>
      <w:color w:val="00000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7305E"/>
    <w:pPr>
      <w:jc w:val="center"/>
    </w:pPr>
    <w:rPr>
      <w:b/>
    </w:rPr>
  </w:style>
  <w:style w:type="character" w:customStyle="1" w:styleId="TitleChar">
    <w:name w:val="Title Char"/>
    <w:basedOn w:val="Normal1"/>
    <w:link w:val="Title"/>
    <w:uiPriority w:val="99"/>
    <w:locked/>
    <w:rsid w:val="0037305E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37305E"/>
    <w:pPr>
      <w:spacing w:beforeAutospacing="1" w:afterAutospacing="1"/>
    </w:pPr>
  </w:style>
  <w:style w:type="character" w:customStyle="1" w:styleId="NormalWebChar">
    <w:name w:val="Normal (Web) Char"/>
    <w:basedOn w:val="Normal1"/>
    <w:link w:val="NormalWeb"/>
    <w:uiPriority w:val="99"/>
    <w:locked/>
    <w:rsid w:val="0037305E"/>
    <w:rPr>
      <w:rFonts w:cs="Times New Roman"/>
    </w:rPr>
  </w:style>
  <w:style w:type="table" w:styleId="TableGrid">
    <w:name w:val="Table Grid"/>
    <w:basedOn w:val="TableNormal"/>
    <w:uiPriority w:val="99"/>
    <w:rsid w:val="003730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3773</Words>
  <Characters>21509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/>
  <cp:keywords/>
  <dc:description/>
  <cp:lastModifiedBy>главный архитектор</cp:lastModifiedBy>
  <cp:revision>2</cp:revision>
  <dcterms:created xsi:type="dcterms:W3CDTF">2023-05-19T13:00:00Z</dcterms:created>
  <dcterms:modified xsi:type="dcterms:W3CDTF">2023-05-19T13:00:00Z</dcterms:modified>
</cp:coreProperties>
</file>