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740" w:rsidRPr="00A12B77" w:rsidRDefault="00C60740" w:rsidP="00DA6F8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САМБЕКСКОЕ СЕЛЬСКОЕ ПОСЕЛЕНИЕ</w:t>
      </w:r>
      <w:r w:rsidRPr="00A12B77">
        <w:rPr>
          <w:sz w:val="28"/>
          <w:szCs w:val="28"/>
        </w:rPr>
        <w:t>»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САМБЕКСКОГО СЕЛЬСКОГО ПОСЕЛЕНИЯ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C60740" w:rsidRPr="00A12B77" w:rsidRDefault="00C60740" w:rsidP="0013048C">
      <w:pPr>
        <w:ind w:right="-2"/>
        <w:jc w:val="center"/>
        <w:rPr>
          <w:sz w:val="28"/>
          <w:szCs w:val="28"/>
        </w:rPr>
      </w:pPr>
    </w:p>
    <w:p w:rsidR="00C60740" w:rsidRPr="00A12B77" w:rsidRDefault="00C60740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bCs/>
          <w:sz w:val="28"/>
          <w:szCs w:val="28"/>
        </w:rPr>
        <w:t>Самбекского сельского поселения</w:t>
      </w:r>
    </w:p>
    <w:p w:rsidR="00C60740" w:rsidRPr="00A12B77" w:rsidRDefault="00C60740" w:rsidP="0013048C">
      <w:pPr>
        <w:ind w:firstLine="839"/>
        <w:jc w:val="both"/>
        <w:rPr>
          <w:sz w:val="28"/>
          <w:szCs w:val="28"/>
        </w:rPr>
      </w:pPr>
    </w:p>
    <w:p w:rsidR="00C60740" w:rsidRDefault="00C6074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C60740" w:rsidRDefault="00C6074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Самбекского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«25» августа 2016 года</w:t>
      </w:r>
    </w:p>
    <w:p w:rsidR="00C60740" w:rsidRPr="00A12B77" w:rsidRDefault="00C60740" w:rsidP="0013048C">
      <w:pPr>
        <w:ind w:firstLine="83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Самбекского сельского поселения</w:t>
      </w:r>
    </w:p>
    <w:p w:rsidR="00C60740" w:rsidRPr="00A12B77" w:rsidRDefault="00C60740" w:rsidP="002E217C">
      <w:pPr>
        <w:ind w:firstLine="839"/>
        <w:jc w:val="both"/>
        <w:rPr>
          <w:sz w:val="28"/>
          <w:szCs w:val="28"/>
        </w:rPr>
      </w:pPr>
    </w:p>
    <w:p w:rsidR="00C60740" w:rsidRPr="00A12B77" w:rsidRDefault="00C60740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60740" w:rsidRPr="00A12B77" w:rsidRDefault="00C60740" w:rsidP="002E217C">
      <w:pPr>
        <w:jc w:val="center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Самбекского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Самбекского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C60740" w:rsidRPr="00A12B77">
        <w:tc>
          <w:tcPr>
            <w:tcW w:w="3473" w:type="dxa"/>
          </w:tcPr>
          <w:p w:rsidR="00C60740" w:rsidRPr="00212DE5" w:rsidRDefault="00C60740" w:rsidP="00212DE5">
            <w:pPr>
              <w:jc w:val="both"/>
              <w:rPr>
                <w:sz w:val="28"/>
                <w:szCs w:val="28"/>
              </w:rPr>
            </w:pPr>
            <w:r w:rsidRPr="00212DE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Самбекского</w:t>
            </w:r>
            <w:r w:rsidRPr="00212DE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60740" w:rsidRPr="00212DE5" w:rsidRDefault="00C60740" w:rsidP="00212D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60740" w:rsidRPr="00212DE5" w:rsidRDefault="00C60740" w:rsidP="00DF7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12D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12DE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Соболевский</w:t>
            </w:r>
          </w:p>
        </w:tc>
      </w:tr>
    </w:tbl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2E217C">
      <w:pPr>
        <w:ind w:firstLine="709"/>
        <w:jc w:val="both"/>
        <w:rPr>
          <w:sz w:val="28"/>
          <w:szCs w:val="28"/>
        </w:rPr>
      </w:pPr>
    </w:p>
    <w:p w:rsidR="00C60740" w:rsidRPr="00A12B77" w:rsidRDefault="00C6074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Самбек</w:t>
      </w:r>
    </w:p>
    <w:p w:rsidR="00C60740" w:rsidRPr="00A12B77" w:rsidRDefault="00C60740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C60740" w:rsidRPr="00A12B77" w:rsidRDefault="00C60740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:rsidR="00C60740" w:rsidRPr="00A12B77" w:rsidRDefault="00C60740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C60740" w:rsidRPr="00A12B77" w:rsidRDefault="00C6074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0740" w:rsidRPr="00A12B77" w:rsidRDefault="00C6074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Самбекского сельского поселения</w:t>
      </w:r>
    </w:p>
    <w:p w:rsidR="00C60740" w:rsidRPr="00A12B77" w:rsidRDefault="00C6074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C60740" w:rsidRPr="00A12B77" w:rsidRDefault="00C6074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ПОРЯДОК</w:t>
      </w:r>
    </w:p>
    <w:p w:rsidR="00C60740" w:rsidRPr="00A12B77" w:rsidRDefault="00C6074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C60740" w:rsidRPr="00A12B77" w:rsidRDefault="00C6074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C60740" w:rsidRPr="00A12B77" w:rsidRDefault="00C60740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0740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Неклиновского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Pr="004F0FAD" w:rsidRDefault="00C60740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FAD">
        <w:rPr>
          <w:rFonts w:ascii="Times New Roman" w:hAnsi="Times New Roman" w:cs="Times New Roman"/>
          <w:sz w:val="28"/>
          <w:szCs w:val="28"/>
        </w:rPr>
        <w:t>До назначения на должность главы Администрации Самбекского сельского поселения указанные полномочия реализует Глава Самбекского сельского поселения.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AD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назначения не менее двух третей от общего числа ее членов.</w:t>
      </w:r>
    </w:p>
    <w:p w:rsidR="00C60740" w:rsidRPr="00FF6FD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D7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Самбекского сельского поселения вправе выдвигать председатель Собрания депутатов – глава Самбекского сельского поселения, депутаты Собрания депутатов Самбекского сельского поселения.</w:t>
      </w:r>
    </w:p>
    <w:p w:rsidR="00C60740" w:rsidRPr="00FF6FD7" w:rsidRDefault="00C60740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D7"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Собрания депутатов – главы Самбекского сельского поселения указанные полномочия реализует Глава Самбекского сельского поселения.</w:t>
      </w:r>
    </w:p>
    <w:p w:rsidR="00C60740" w:rsidRPr="00FF6FD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D7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Самбекского сельского поселения.</w:t>
      </w:r>
    </w:p>
    <w:p w:rsidR="00C60740" w:rsidRPr="00FF6FD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D7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Самбекского сельского поселения.</w:t>
      </w:r>
    </w:p>
    <w:p w:rsidR="00C60740" w:rsidRPr="00B27BE3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F6FD7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Самбекского сельского поселения большинством голосов от установленной численности депутатов Собрания депутатов Самбекского сельского поселения одновременно с принятием решения об объявлении конкурса</w:t>
      </w:r>
      <w:r w:rsidRPr="00B27BE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C60740" w:rsidRPr="00FF6FD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D7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60740" w:rsidRPr="00382E6E" w:rsidRDefault="00C60740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C60740" w:rsidRPr="00382E6E" w:rsidRDefault="00C60740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C60740" w:rsidRPr="00A12B77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Самбекского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C60740" w:rsidRPr="00816219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Самбекского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Самбекского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Самбекского сельского поселения в течение пяти лет.</w:t>
      </w:r>
    </w:p>
    <w:p w:rsidR="00C60740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C60740" w:rsidRPr="00A12B77" w:rsidRDefault="00C60740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60740" w:rsidRPr="00A12B77" w:rsidRDefault="00C60740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C60740" w:rsidRDefault="00C60740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Самбекского сельского поселения.</w:t>
      </w:r>
    </w:p>
    <w:p w:rsidR="00C60740" w:rsidRDefault="00C6074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C60740" w:rsidRDefault="00C6074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Самбекского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C60740" w:rsidRDefault="00C60740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Самбекского сельского поселения.</w:t>
      </w:r>
    </w:p>
    <w:p w:rsidR="00C60740" w:rsidRDefault="00C60740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Самбекского сельского поселения об объявлении конкурса подлежит официальному опубликованию и размещению на официальном сайте Администрации Самбекского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Самбекского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C60740" w:rsidRPr="002C63FF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C60740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854176" w:rsidRDefault="00C6074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60740" w:rsidRPr="00854176" w:rsidRDefault="00C60740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Самбекского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C60740" w:rsidRPr="00854176" w:rsidRDefault="00C6074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C60740" w:rsidRDefault="00C6074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60740" w:rsidRPr="00853FA2" w:rsidRDefault="00C60740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40" w:rsidRPr="00A12B77" w:rsidRDefault="00C60740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Самбекского сельского поселения.</w:t>
      </w:r>
    </w:p>
    <w:p w:rsidR="00C60740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C60740" w:rsidRDefault="00C60740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Pr="001E4F25" w:rsidRDefault="00C60740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Самбекского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Самбекского сельского поселения сроков представления документов;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C60740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C60740" w:rsidRPr="00A12B77" w:rsidRDefault="00C60740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C60740" w:rsidRPr="00A12B77" w:rsidRDefault="00C60740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C60740" w:rsidRPr="00382E6E" w:rsidRDefault="00C60740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C60740" w:rsidRPr="004670A5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«Самбекское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Самбекское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C60740" w:rsidRPr="00AC5BB3" w:rsidRDefault="00C60740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Самбекского сельского поселения.</w:t>
      </w:r>
    </w:p>
    <w:p w:rsidR="00C60740" w:rsidRPr="00BF3E4F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C60740" w:rsidRPr="00BF3E4F" w:rsidRDefault="00C60740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Самбекского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kern w:val="0"/>
          <w:sz w:val="28"/>
          <w:szCs w:val="28"/>
          <w:lang w:eastAsia="en-US"/>
        </w:rPr>
        <w:t>Самбекского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kern w:val="0"/>
          <w:sz w:val="28"/>
          <w:szCs w:val="28"/>
          <w:lang w:eastAsia="en-US"/>
        </w:rPr>
        <w:t>Самбекского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C60740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C60740" w:rsidRPr="003875B2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C60740" w:rsidRPr="00BF3E4F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C60740" w:rsidRPr="00A12B77" w:rsidRDefault="00C60740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C60740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C60740" w:rsidRPr="00A12B77" w:rsidRDefault="00C6074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C60740" w:rsidRPr="00A12B77" w:rsidRDefault="00C60740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C60740" w:rsidRPr="00E10D1C" w:rsidRDefault="00C60740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C60740" w:rsidRPr="00E10D1C" w:rsidRDefault="00C60740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Самбекского сельского поселения</w:t>
      </w:r>
    </w:p>
    <w:p w:rsidR="00C60740" w:rsidRPr="00A12B77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C60740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0740" w:rsidRPr="00A12B77" w:rsidRDefault="00C60740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C60740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C60740" w:rsidRPr="00A12B77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C60740" w:rsidRPr="00A12B77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0740" w:rsidRPr="00A12B77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0740" w:rsidRPr="00A12B77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0740" w:rsidRPr="00A12B77" w:rsidRDefault="00C60740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C60740" w:rsidRPr="00A12B77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C60740" w:rsidRDefault="00C6074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40" w:rsidRDefault="00C60740" w:rsidP="00432F2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августа 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740" w:rsidRPr="00A12B77" w:rsidRDefault="00C6074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C60740" w:rsidRDefault="00C6074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поселения.</w:t>
      </w:r>
    </w:p>
    <w:p w:rsidR="00C60740" w:rsidRDefault="00C6074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740" w:rsidRDefault="00C6074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0740" w:rsidRPr="00E10D1C" w:rsidRDefault="00C60740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60740" w:rsidRPr="00A12B77" w:rsidRDefault="00C60740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740" w:rsidRPr="00A12B77" w:rsidRDefault="00C60740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C60740" w:rsidRPr="00E10D1C" w:rsidRDefault="00C60740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C60740" w:rsidRPr="00E10D1C" w:rsidRDefault="00C60740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Самбекского сельского поселения</w:t>
      </w:r>
    </w:p>
    <w:p w:rsidR="00C60740" w:rsidRPr="00A12B77" w:rsidRDefault="00C60740" w:rsidP="00432F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C60740" w:rsidRPr="00A12B77" w:rsidRDefault="00C60740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C60740" w:rsidRPr="009942E6" w:rsidRDefault="00C60740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740" w:rsidRPr="00A12B77" w:rsidRDefault="00C60740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C60740" w:rsidRPr="00A12B77" w:rsidRDefault="00C60740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C60740" w:rsidRPr="00A12B77" w:rsidRDefault="00C60740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0740" w:rsidRPr="009942E6" w:rsidRDefault="00C60740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0740" w:rsidRPr="009942E6" w:rsidRDefault="00C60740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0740" w:rsidRPr="009942E6" w:rsidRDefault="00C60740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40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40" w:rsidRPr="009942E6" w:rsidRDefault="00C60740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740" w:rsidRPr="00821E37" w:rsidRDefault="00C60740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60740" w:rsidRPr="00821E37" w:rsidRDefault="00C6074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C60740" w:rsidRPr="00821E37" w:rsidRDefault="00C6074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60740" w:rsidRPr="00821E37" w:rsidRDefault="00C6074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0740" w:rsidRPr="00821E37" w:rsidRDefault="00C60740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C60740" w:rsidRDefault="00C60740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C60740" w:rsidRPr="00821E37" w:rsidRDefault="00C60740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60740" w:rsidRPr="00A12B77" w:rsidRDefault="00C6074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0740" w:rsidRPr="00A12B77" w:rsidRDefault="00C6074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Самбекского сельского поселения</w:t>
      </w:r>
    </w:p>
    <w:p w:rsidR="00C60740" w:rsidRPr="00A12B77" w:rsidRDefault="00C6074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C60740" w:rsidRDefault="00C6074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C60740" w:rsidRDefault="00C6074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УСЛОВИЯ КОНТРАКТА </w:t>
      </w:r>
      <w:r>
        <w:rPr>
          <w:sz w:val="28"/>
          <w:szCs w:val="28"/>
        </w:rPr>
        <w:t xml:space="preserve">       ПРОЕКТ</w:t>
      </w:r>
    </w:p>
    <w:p w:rsidR="00C60740" w:rsidRPr="00A12B77" w:rsidRDefault="00C6074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Самбекского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C60740" w:rsidRDefault="00C6074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60740" w:rsidRPr="00A150CA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Самбекского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C60740" w:rsidRPr="00A150CA" w:rsidRDefault="00C60740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«Самбекское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Самбекского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Самбекского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Самбекского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Самбекского сельского поселения;</w:t>
      </w:r>
    </w:p>
    <w:p w:rsidR="00C60740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Самбекского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Самбекского сельского поселения</w:t>
      </w:r>
      <w:r w:rsidRPr="00A150CA">
        <w:rPr>
          <w:sz w:val="28"/>
          <w:szCs w:val="28"/>
        </w:rPr>
        <w:t>;</w:t>
      </w:r>
    </w:p>
    <w:p w:rsidR="00C60740" w:rsidRPr="00A150CA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C60740" w:rsidRPr="00A150CA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Самбекского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C60740" w:rsidRPr="00A150CA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«Самбекское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C60740" w:rsidRPr="00A150CA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Самбекского сельского поселения</w:t>
      </w:r>
      <w:r w:rsidRPr="00A150CA">
        <w:rPr>
          <w:sz w:val="28"/>
          <w:szCs w:val="28"/>
        </w:rPr>
        <w:t>;</w:t>
      </w:r>
    </w:p>
    <w:p w:rsidR="00C60740" w:rsidRPr="00971D5D" w:rsidRDefault="00C607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60740" w:rsidRDefault="00C60740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Самбекского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Самбекского сельского поселения</w:t>
      </w:r>
      <w:r w:rsidRPr="00A150CA">
        <w:rPr>
          <w:sz w:val="28"/>
          <w:szCs w:val="28"/>
        </w:rPr>
        <w:t>;</w:t>
      </w:r>
    </w:p>
    <w:p w:rsidR="00C60740" w:rsidRPr="00971D5D" w:rsidRDefault="00C60740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C60740" w:rsidRPr="00A12B77" w:rsidRDefault="00C6074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Самбекского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«Самбекское сельское поселение»</w:t>
      </w:r>
      <w:r w:rsidRPr="00A150CA">
        <w:rPr>
          <w:sz w:val="28"/>
          <w:szCs w:val="28"/>
        </w:rPr>
        <w:t>.</w:t>
      </w:r>
    </w:p>
    <w:sectPr w:rsidR="00C60740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40" w:rsidRDefault="00C60740" w:rsidP="008622F8">
      <w:r>
        <w:separator/>
      </w:r>
    </w:p>
  </w:endnote>
  <w:endnote w:type="continuationSeparator" w:id="0">
    <w:p w:rsidR="00C60740" w:rsidRDefault="00C6074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40" w:rsidRDefault="00C60740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C60740" w:rsidRDefault="00C60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40" w:rsidRDefault="00C60740" w:rsidP="008622F8">
      <w:r>
        <w:separator/>
      </w:r>
    </w:p>
  </w:footnote>
  <w:footnote w:type="continuationSeparator" w:id="0">
    <w:p w:rsidR="00C60740" w:rsidRDefault="00C60740" w:rsidP="008622F8">
      <w:r>
        <w:continuationSeparator/>
      </w:r>
    </w:p>
  </w:footnote>
  <w:footnote w:id="1">
    <w:p w:rsidR="00C60740" w:rsidRDefault="00C60740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4A4B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5DE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05F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598A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36A4"/>
    <w:rsid w:val="001E4F25"/>
    <w:rsid w:val="001F07D7"/>
    <w:rsid w:val="0020057C"/>
    <w:rsid w:val="00203220"/>
    <w:rsid w:val="002059DE"/>
    <w:rsid w:val="00212DE5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47425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2F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0FAD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2C8"/>
    <w:rsid w:val="00605BA6"/>
    <w:rsid w:val="006068AE"/>
    <w:rsid w:val="00607B2D"/>
    <w:rsid w:val="00621A25"/>
    <w:rsid w:val="006230C0"/>
    <w:rsid w:val="00624C33"/>
    <w:rsid w:val="00624EB3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36E"/>
    <w:rsid w:val="0073672F"/>
    <w:rsid w:val="00745056"/>
    <w:rsid w:val="00746A11"/>
    <w:rsid w:val="00756EF6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7BE3"/>
    <w:rsid w:val="00B326B5"/>
    <w:rsid w:val="00B35891"/>
    <w:rsid w:val="00B41E10"/>
    <w:rsid w:val="00B43B9C"/>
    <w:rsid w:val="00B44B87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3DCE"/>
    <w:rsid w:val="00C134E9"/>
    <w:rsid w:val="00C400CB"/>
    <w:rsid w:val="00C43806"/>
    <w:rsid w:val="00C57F4E"/>
    <w:rsid w:val="00C60740"/>
    <w:rsid w:val="00C62F55"/>
    <w:rsid w:val="00C72DD1"/>
    <w:rsid w:val="00C733D3"/>
    <w:rsid w:val="00C870B7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07E6"/>
    <w:rsid w:val="00D4354F"/>
    <w:rsid w:val="00D525CC"/>
    <w:rsid w:val="00D55A93"/>
    <w:rsid w:val="00D77BA6"/>
    <w:rsid w:val="00DA105D"/>
    <w:rsid w:val="00DA1F52"/>
    <w:rsid w:val="00DA3A6E"/>
    <w:rsid w:val="00DA5E26"/>
    <w:rsid w:val="00DA6F86"/>
    <w:rsid w:val="00DC1646"/>
    <w:rsid w:val="00DD6652"/>
    <w:rsid w:val="00DE444A"/>
    <w:rsid w:val="00DE65BD"/>
    <w:rsid w:val="00DF1265"/>
    <w:rsid w:val="00DF7337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603C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97263"/>
    <w:rsid w:val="00FA6E36"/>
    <w:rsid w:val="00FB1C11"/>
    <w:rsid w:val="00FB304C"/>
    <w:rsid w:val="00FB348E"/>
    <w:rsid w:val="00FB6141"/>
    <w:rsid w:val="00FC470B"/>
    <w:rsid w:val="00FD7998"/>
    <w:rsid w:val="00FE5CAC"/>
    <w:rsid w:val="00FF6AED"/>
    <w:rsid w:val="00FF6FD7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5DE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5DE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5DE6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DE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15</Pages>
  <Words>4289</Words>
  <Characters>24453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29</cp:revision>
  <cp:lastPrinted>2016-08-02T14:38:00Z</cp:lastPrinted>
  <dcterms:created xsi:type="dcterms:W3CDTF">2015-01-21T07:18:00Z</dcterms:created>
  <dcterms:modified xsi:type="dcterms:W3CDTF">2016-08-29T07:53:00Z</dcterms:modified>
</cp:coreProperties>
</file>