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AA" w:rsidRPr="00005A0C" w:rsidRDefault="00654FAA" w:rsidP="002B4A20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4FAA" w:rsidRPr="00005A0C" w:rsidRDefault="00654FAA" w:rsidP="002B4A20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FAA" w:rsidRPr="00005A0C" w:rsidRDefault="00654FAA" w:rsidP="008E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A0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4FAA" w:rsidRPr="00005A0C" w:rsidRDefault="00654FAA" w:rsidP="008E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A0C">
        <w:rPr>
          <w:rFonts w:ascii="Times New Roman" w:hAnsi="Times New Roman" w:cs="Times New Roman"/>
          <w:sz w:val="28"/>
          <w:szCs w:val="28"/>
        </w:rPr>
        <w:t>РОСТОВСКАЯ ОБЛАСТЬ   НЕКЛИНОВСКИЙ РАЙОН</w:t>
      </w:r>
    </w:p>
    <w:p w:rsidR="00654FAA" w:rsidRPr="00005A0C" w:rsidRDefault="00654FAA" w:rsidP="008E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FAA" w:rsidRPr="00005A0C" w:rsidRDefault="00654FAA" w:rsidP="008E3E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5A0C">
        <w:rPr>
          <w:rFonts w:ascii="Times New Roman" w:hAnsi="Times New Roman" w:cs="Times New Roman"/>
          <w:sz w:val="28"/>
          <w:szCs w:val="28"/>
        </w:rPr>
        <w:t>СОБРАНИЕ ДЕПУТАТОВ САМБЕКСКОГО СЕЛЬСКОГО ПОСЕЛЕНИЯ</w:t>
      </w:r>
    </w:p>
    <w:p w:rsidR="00654FAA" w:rsidRPr="00005A0C" w:rsidRDefault="00654FAA" w:rsidP="008E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FAA" w:rsidRPr="00005A0C" w:rsidRDefault="00654FAA" w:rsidP="008E3E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5A0C">
        <w:rPr>
          <w:rFonts w:ascii="Times New Roman" w:hAnsi="Times New Roman" w:cs="Times New Roman"/>
          <w:sz w:val="28"/>
          <w:szCs w:val="28"/>
        </w:rPr>
        <w:t>РЕШЕНИЕ</w:t>
      </w:r>
    </w:p>
    <w:p w:rsidR="00654FAA" w:rsidRPr="00005A0C" w:rsidRDefault="00654FAA" w:rsidP="008E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FAA" w:rsidRDefault="00654FAA" w:rsidP="008E3E17">
      <w:pPr>
        <w:pStyle w:val="BodyText"/>
        <w:ind w:right="-6"/>
        <w:jc w:val="center"/>
        <w:rPr>
          <w:rFonts w:ascii="Times New Roman" w:hAnsi="Times New Roman" w:cs="Times New Roman"/>
        </w:rPr>
      </w:pPr>
    </w:p>
    <w:p w:rsidR="00654FAA" w:rsidRPr="00005A0C" w:rsidRDefault="00654FAA" w:rsidP="008E3E17">
      <w:pPr>
        <w:pStyle w:val="BodyText"/>
        <w:ind w:right="-6"/>
        <w:jc w:val="center"/>
        <w:rPr>
          <w:rFonts w:ascii="Times New Roman" w:hAnsi="Times New Roman" w:cs="Times New Roman"/>
        </w:rPr>
      </w:pPr>
      <w:r w:rsidRPr="00005A0C">
        <w:rPr>
          <w:rFonts w:ascii="Times New Roman" w:hAnsi="Times New Roman" w:cs="Times New Roman"/>
        </w:rPr>
        <w:t>О принятии Устава муниципального образования «Самбекское сельское поселение»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654FAA" w:rsidRPr="00B32AB5">
        <w:tc>
          <w:tcPr>
            <w:tcW w:w="3284" w:type="dxa"/>
          </w:tcPr>
          <w:p w:rsidR="00654FAA" w:rsidRPr="00B32AB5" w:rsidRDefault="00654FAA" w:rsidP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654FAA" w:rsidRPr="00B32AB5" w:rsidRDefault="00654FAA" w:rsidP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y-AM"/>
              </w:rPr>
            </w:pPr>
          </w:p>
          <w:p w:rsidR="00654FAA" w:rsidRPr="00B32AB5" w:rsidRDefault="00654FAA" w:rsidP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hy-AM"/>
              </w:rPr>
            </w:pPr>
            <w:r w:rsidRPr="00B32AB5">
              <w:rPr>
                <w:rFonts w:ascii="Times New Roman" w:hAnsi="Times New Roman" w:cs="Times New Roman"/>
                <w:sz w:val="24"/>
                <w:szCs w:val="24"/>
                <w:lang w:val="hy-AM" w:eastAsia="hy-AM"/>
              </w:rPr>
              <w:t>Принято</w:t>
            </w:r>
          </w:p>
          <w:p w:rsidR="00654FAA" w:rsidRPr="00B32AB5" w:rsidRDefault="00654FAA" w:rsidP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hy-AM"/>
              </w:rPr>
            </w:pPr>
            <w:r w:rsidRPr="00B32AB5">
              <w:rPr>
                <w:rFonts w:ascii="Times New Roman" w:hAnsi="Times New Roman" w:cs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654FAA" w:rsidRPr="00B32AB5" w:rsidRDefault="00654FAA" w:rsidP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600" w:type="dxa"/>
          </w:tcPr>
          <w:p w:rsidR="00654FAA" w:rsidRPr="00B32AB5" w:rsidRDefault="00654FAA" w:rsidP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hy-AM"/>
              </w:rPr>
            </w:pPr>
          </w:p>
          <w:p w:rsidR="00654FAA" w:rsidRPr="00B32AB5" w:rsidRDefault="00654FAA" w:rsidP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y-AM"/>
              </w:rPr>
            </w:pPr>
          </w:p>
          <w:p w:rsidR="00654FAA" w:rsidRPr="00B32AB5" w:rsidRDefault="00654FAA" w:rsidP="0020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hy-AM"/>
              </w:rPr>
            </w:pPr>
            <w:r w:rsidRPr="00B32AB5">
              <w:rPr>
                <w:rFonts w:ascii="Times New Roman" w:hAnsi="Times New Roman" w:cs="Times New Roman"/>
                <w:sz w:val="24"/>
                <w:szCs w:val="24"/>
                <w:lang w:eastAsia="hy-AM"/>
              </w:rPr>
              <w:t xml:space="preserve">16 сентября       </w:t>
            </w:r>
            <w:r w:rsidRPr="00B32AB5">
              <w:rPr>
                <w:rFonts w:ascii="Times New Roman" w:hAnsi="Times New Roman" w:cs="Times New Roman"/>
                <w:sz w:val="24"/>
                <w:szCs w:val="24"/>
                <w:lang w:val="hy-AM" w:eastAsia="hy-AM"/>
              </w:rPr>
              <w:t>201</w:t>
            </w:r>
            <w:r w:rsidRPr="00B32AB5">
              <w:rPr>
                <w:rFonts w:ascii="Times New Roman" w:hAnsi="Times New Roman" w:cs="Times New Roman"/>
                <w:sz w:val="24"/>
                <w:szCs w:val="24"/>
                <w:lang w:eastAsia="hy-AM"/>
              </w:rPr>
              <w:t>6</w:t>
            </w:r>
            <w:r w:rsidRPr="00B32AB5">
              <w:rPr>
                <w:rFonts w:ascii="Times New Roman" w:hAnsi="Times New Roman" w:cs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654FAA" w:rsidRPr="00B32AB5" w:rsidRDefault="00654FAA" w:rsidP="008E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AA" w:rsidRPr="00B32AB5" w:rsidRDefault="00654FAA" w:rsidP="008E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«Самбекское сельское поселение» в соответствии с федеральным законодательством, руководствуясь  статьей  24 Устава муниципального образования «Самбекское сельское поселение», Собрание депутатов Самбекского сельского поселения решило,</w:t>
      </w:r>
    </w:p>
    <w:p w:rsidR="00654FAA" w:rsidRPr="00B32AB5" w:rsidRDefault="00654FAA" w:rsidP="008E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FAA" w:rsidRPr="00B32AB5" w:rsidRDefault="00654FAA" w:rsidP="008E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>1.Принять Устав муниципального образования «Самбекское сельское поселение».</w:t>
      </w:r>
    </w:p>
    <w:p w:rsidR="00654FAA" w:rsidRPr="00B32AB5" w:rsidRDefault="00654FAA" w:rsidP="008E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FAA" w:rsidRPr="00B32AB5" w:rsidRDefault="00654FAA" w:rsidP="008E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>2. Со дня вступления  в силу  Устава муниципального образования «Самбекское сельское поселение» признать утратившими силу:</w:t>
      </w:r>
    </w:p>
    <w:p w:rsidR="00654FAA" w:rsidRPr="00B32AB5" w:rsidRDefault="00654FAA" w:rsidP="00426399">
      <w:pPr>
        <w:pStyle w:val="BodyText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         Устав муниципального образования «Самбекское сельское поселение» , принятый решением Собрания депутатов Самбекского сельского поселения от 26.05.2011 года № 128.</w:t>
      </w:r>
    </w:p>
    <w:p w:rsidR="00654FAA" w:rsidRPr="00B32AB5" w:rsidRDefault="00654FAA" w:rsidP="00426399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               Решение Собрания депутатов Самбекского сельского поселения от 28.11.2012 года</w:t>
      </w:r>
    </w:p>
    <w:p w:rsidR="00654FAA" w:rsidRPr="00B32AB5" w:rsidRDefault="00654FAA" w:rsidP="00426399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№ 8 « О внесении  изменений и дополнений в Устав муниципального образования  </w:t>
      </w:r>
    </w:p>
    <w:p w:rsidR="00654FAA" w:rsidRPr="00B32AB5" w:rsidRDefault="00654FAA" w:rsidP="00426399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«Самбекское сельское поселение».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               Решение Собрания депутатов Самбекского сельского поселения от 22.12.2014 года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№ 71 « О внесении  изменений и дополнений в Устав муниципального образования  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«Самбекское сельское поселение».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               Решение Собрания депутатов Самбекского сельского поселения от 24.02.2015 года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№ 80« О внесении  изменений и дополнений в Устав муниципального образования  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«Самбекское сельское поселение».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 xml:space="preserve">        3.Настоящее решение вступает в силу со дня его официального опубликования,  произведенного  после  государственной регистрации  Устава муниципального образования «Самбекское сельское поселение».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</w:p>
    <w:p w:rsidR="00654FAA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>Глава  Самбекского сельского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  М.А. Соболевский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>село Самбек</w:t>
      </w:r>
    </w:p>
    <w:p w:rsidR="00654FAA" w:rsidRPr="00B32AB5" w:rsidRDefault="00654FAA" w:rsidP="00DF28CA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>16 сентября 2016 года</w:t>
      </w:r>
    </w:p>
    <w:p w:rsidR="00654FAA" w:rsidRPr="00B32AB5" w:rsidRDefault="00654FAA" w:rsidP="00B32AB5">
      <w:pPr>
        <w:pStyle w:val="BodyText"/>
        <w:ind w:right="-6"/>
        <w:jc w:val="left"/>
        <w:rPr>
          <w:rFonts w:ascii="Times New Roman" w:hAnsi="Times New Roman" w:cs="Times New Roman"/>
          <w:sz w:val="24"/>
          <w:szCs w:val="24"/>
        </w:rPr>
      </w:pPr>
      <w:r w:rsidRPr="00B32AB5">
        <w:rPr>
          <w:rFonts w:ascii="Times New Roman" w:hAnsi="Times New Roman" w:cs="Times New Roman"/>
          <w:sz w:val="24"/>
          <w:szCs w:val="24"/>
        </w:rPr>
        <w:t>№ 137</w:t>
      </w:r>
    </w:p>
    <w:sectPr w:rsidR="00654FAA" w:rsidRPr="00B32AB5" w:rsidSect="00970C39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AA" w:rsidRDefault="00654FAA" w:rsidP="00970C39">
      <w:pPr>
        <w:spacing w:after="0" w:line="240" w:lineRule="auto"/>
      </w:pPr>
      <w:r>
        <w:separator/>
      </w:r>
    </w:p>
  </w:endnote>
  <w:endnote w:type="continuationSeparator" w:id="0">
    <w:p w:rsidR="00654FAA" w:rsidRDefault="00654FAA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AA" w:rsidRDefault="00654FA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54FAA" w:rsidRDefault="00654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AA" w:rsidRDefault="00654FAA" w:rsidP="00970C39">
      <w:pPr>
        <w:spacing w:after="0" w:line="240" w:lineRule="auto"/>
      </w:pPr>
      <w:r>
        <w:separator/>
      </w:r>
    </w:p>
  </w:footnote>
  <w:footnote w:type="continuationSeparator" w:id="0">
    <w:p w:rsidR="00654FAA" w:rsidRDefault="00654FAA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AA" w:rsidRDefault="00654FA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54FAA" w:rsidRDefault="00654F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F201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0E301C5"/>
    <w:multiLevelType w:val="hybridMultilevel"/>
    <w:tmpl w:val="1A84AC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A0C"/>
    <w:rsid w:val="00005C83"/>
    <w:rsid w:val="00006DE3"/>
    <w:rsid w:val="0001164F"/>
    <w:rsid w:val="00011FAD"/>
    <w:rsid w:val="0001202F"/>
    <w:rsid w:val="00013B35"/>
    <w:rsid w:val="00015293"/>
    <w:rsid w:val="00015587"/>
    <w:rsid w:val="00020148"/>
    <w:rsid w:val="00022A96"/>
    <w:rsid w:val="0002335B"/>
    <w:rsid w:val="000248F3"/>
    <w:rsid w:val="00030369"/>
    <w:rsid w:val="00030433"/>
    <w:rsid w:val="00032294"/>
    <w:rsid w:val="00033B9C"/>
    <w:rsid w:val="000356A1"/>
    <w:rsid w:val="00040E76"/>
    <w:rsid w:val="00042786"/>
    <w:rsid w:val="00047249"/>
    <w:rsid w:val="00047B12"/>
    <w:rsid w:val="00054E57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B30"/>
    <w:rsid w:val="000B1F6C"/>
    <w:rsid w:val="000B498C"/>
    <w:rsid w:val="000B4CC1"/>
    <w:rsid w:val="000C0310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D7150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CF6"/>
    <w:rsid w:val="0011121C"/>
    <w:rsid w:val="001112C4"/>
    <w:rsid w:val="00112D96"/>
    <w:rsid w:val="0011325F"/>
    <w:rsid w:val="001139C5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305"/>
    <w:rsid w:val="001520E3"/>
    <w:rsid w:val="00152747"/>
    <w:rsid w:val="00155B97"/>
    <w:rsid w:val="00156E1A"/>
    <w:rsid w:val="00157592"/>
    <w:rsid w:val="00161183"/>
    <w:rsid w:val="00161D38"/>
    <w:rsid w:val="00166885"/>
    <w:rsid w:val="00167118"/>
    <w:rsid w:val="00170233"/>
    <w:rsid w:val="0017076C"/>
    <w:rsid w:val="00175183"/>
    <w:rsid w:val="00175DC1"/>
    <w:rsid w:val="00176763"/>
    <w:rsid w:val="00176C20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1D2C"/>
    <w:rsid w:val="001C44B1"/>
    <w:rsid w:val="001C5B3F"/>
    <w:rsid w:val="001C76C9"/>
    <w:rsid w:val="001C76E1"/>
    <w:rsid w:val="001D09BF"/>
    <w:rsid w:val="001D2D3D"/>
    <w:rsid w:val="001D6625"/>
    <w:rsid w:val="001D74A8"/>
    <w:rsid w:val="001E14C5"/>
    <w:rsid w:val="001E3F70"/>
    <w:rsid w:val="001F154A"/>
    <w:rsid w:val="001F206A"/>
    <w:rsid w:val="001F3AA8"/>
    <w:rsid w:val="001F691D"/>
    <w:rsid w:val="001F7340"/>
    <w:rsid w:val="001F78D8"/>
    <w:rsid w:val="001F79D2"/>
    <w:rsid w:val="001F7E50"/>
    <w:rsid w:val="002006F5"/>
    <w:rsid w:val="00202FC0"/>
    <w:rsid w:val="002032EB"/>
    <w:rsid w:val="00205871"/>
    <w:rsid w:val="0020654C"/>
    <w:rsid w:val="0020654D"/>
    <w:rsid w:val="002078A0"/>
    <w:rsid w:val="00207ADA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56A4D"/>
    <w:rsid w:val="00260C58"/>
    <w:rsid w:val="00261FF3"/>
    <w:rsid w:val="002624CD"/>
    <w:rsid w:val="002638C8"/>
    <w:rsid w:val="00265DC9"/>
    <w:rsid w:val="00266349"/>
    <w:rsid w:val="002710A3"/>
    <w:rsid w:val="002712EA"/>
    <w:rsid w:val="002733DB"/>
    <w:rsid w:val="00273AF9"/>
    <w:rsid w:val="0027422F"/>
    <w:rsid w:val="0027595F"/>
    <w:rsid w:val="0028295E"/>
    <w:rsid w:val="0028611C"/>
    <w:rsid w:val="0028647E"/>
    <w:rsid w:val="00286A51"/>
    <w:rsid w:val="0028731F"/>
    <w:rsid w:val="00290D50"/>
    <w:rsid w:val="00296152"/>
    <w:rsid w:val="002A0E35"/>
    <w:rsid w:val="002A4AFE"/>
    <w:rsid w:val="002A5419"/>
    <w:rsid w:val="002A7A87"/>
    <w:rsid w:val="002B0F63"/>
    <w:rsid w:val="002B37D3"/>
    <w:rsid w:val="002B4A20"/>
    <w:rsid w:val="002B5C1C"/>
    <w:rsid w:val="002B7002"/>
    <w:rsid w:val="002B7B41"/>
    <w:rsid w:val="002C02FB"/>
    <w:rsid w:val="002C03A8"/>
    <w:rsid w:val="002C1850"/>
    <w:rsid w:val="002C3774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2F59B8"/>
    <w:rsid w:val="003056AB"/>
    <w:rsid w:val="00306910"/>
    <w:rsid w:val="00307DB7"/>
    <w:rsid w:val="00310214"/>
    <w:rsid w:val="0031028D"/>
    <w:rsid w:val="00312941"/>
    <w:rsid w:val="00313247"/>
    <w:rsid w:val="0032185E"/>
    <w:rsid w:val="00321C7B"/>
    <w:rsid w:val="00324D06"/>
    <w:rsid w:val="003271DB"/>
    <w:rsid w:val="00327A02"/>
    <w:rsid w:val="00330C17"/>
    <w:rsid w:val="00330C5E"/>
    <w:rsid w:val="0033131D"/>
    <w:rsid w:val="00331EDE"/>
    <w:rsid w:val="00333AE0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5000F"/>
    <w:rsid w:val="00350117"/>
    <w:rsid w:val="00351EB4"/>
    <w:rsid w:val="00353BB6"/>
    <w:rsid w:val="003609E3"/>
    <w:rsid w:val="003618E7"/>
    <w:rsid w:val="00361AF7"/>
    <w:rsid w:val="003632EA"/>
    <w:rsid w:val="003656A3"/>
    <w:rsid w:val="00365CDF"/>
    <w:rsid w:val="00366652"/>
    <w:rsid w:val="0037029B"/>
    <w:rsid w:val="0037041D"/>
    <w:rsid w:val="00373A75"/>
    <w:rsid w:val="00373C07"/>
    <w:rsid w:val="00375C5A"/>
    <w:rsid w:val="00376219"/>
    <w:rsid w:val="003770D9"/>
    <w:rsid w:val="00380937"/>
    <w:rsid w:val="003929CE"/>
    <w:rsid w:val="00392C0F"/>
    <w:rsid w:val="0039512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40EC"/>
    <w:rsid w:val="003C47F2"/>
    <w:rsid w:val="003C62D3"/>
    <w:rsid w:val="003C6AF4"/>
    <w:rsid w:val="003C762A"/>
    <w:rsid w:val="003D03B8"/>
    <w:rsid w:val="003D38EE"/>
    <w:rsid w:val="003D60A1"/>
    <w:rsid w:val="003D65F5"/>
    <w:rsid w:val="003D6BC9"/>
    <w:rsid w:val="003E083D"/>
    <w:rsid w:val="003E1252"/>
    <w:rsid w:val="003E189B"/>
    <w:rsid w:val="003E2B8B"/>
    <w:rsid w:val="003E491F"/>
    <w:rsid w:val="003E60E9"/>
    <w:rsid w:val="003F0F7F"/>
    <w:rsid w:val="003F5825"/>
    <w:rsid w:val="003F6131"/>
    <w:rsid w:val="003F7C17"/>
    <w:rsid w:val="003F7D48"/>
    <w:rsid w:val="004014AE"/>
    <w:rsid w:val="00401D5B"/>
    <w:rsid w:val="004026BB"/>
    <w:rsid w:val="00402CF8"/>
    <w:rsid w:val="004035E3"/>
    <w:rsid w:val="00403D75"/>
    <w:rsid w:val="004043FC"/>
    <w:rsid w:val="00406A94"/>
    <w:rsid w:val="00410B40"/>
    <w:rsid w:val="00413DCA"/>
    <w:rsid w:val="0041457B"/>
    <w:rsid w:val="00414DAB"/>
    <w:rsid w:val="00420BF8"/>
    <w:rsid w:val="00420F40"/>
    <w:rsid w:val="00422FBC"/>
    <w:rsid w:val="004232D3"/>
    <w:rsid w:val="00423416"/>
    <w:rsid w:val="00423F5B"/>
    <w:rsid w:val="004256E5"/>
    <w:rsid w:val="00426399"/>
    <w:rsid w:val="004300E8"/>
    <w:rsid w:val="004321DB"/>
    <w:rsid w:val="0043287B"/>
    <w:rsid w:val="004330A7"/>
    <w:rsid w:val="004339EC"/>
    <w:rsid w:val="00433E8A"/>
    <w:rsid w:val="004421BF"/>
    <w:rsid w:val="0044259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0EE7"/>
    <w:rsid w:val="00481692"/>
    <w:rsid w:val="00483189"/>
    <w:rsid w:val="004904AA"/>
    <w:rsid w:val="00491A57"/>
    <w:rsid w:val="0049406B"/>
    <w:rsid w:val="00496BB7"/>
    <w:rsid w:val="004A0872"/>
    <w:rsid w:val="004A31B7"/>
    <w:rsid w:val="004A4934"/>
    <w:rsid w:val="004A59C0"/>
    <w:rsid w:val="004A5D50"/>
    <w:rsid w:val="004A61EF"/>
    <w:rsid w:val="004C1FAB"/>
    <w:rsid w:val="004C22F3"/>
    <w:rsid w:val="004C4488"/>
    <w:rsid w:val="004C61E2"/>
    <w:rsid w:val="004D27CF"/>
    <w:rsid w:val="004D5987"/>
    <w:rsid w:val="004E0004"/>
    <w:rsid w:val="004E4FEF"/>
    <w:rsid w:val="004E7FE6"/>
    <w:rsid w:val="004F0F85"/>
    <w:rsid w:val="004F5CC7"/>
    <w:rsid w:val="004F70B0"/>
    <w:rsid w:val="00500155"/>
    <w:rsid w:val="00502D06"/>
    <w:rsid w:val="00503743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4E21"/>
    <w:rsid w:val="00535344"/>
    <w:rsid w:val="00535B59"/>
    <w:rsid w:val="00536016"/>
    <w:rsid w:val="00536BE6"/>
    <w:rsid w:val="00536D94"/>
    <w:rsid w:val="00537993"/>
    <w:rsid w:val="00541975"/>
    <w:rsid w:val="00542A45"/>
    <w:rsid w:val="00543A1E"/>
    <w:rsid w:val="00544DBF"/>
    <w:rsid w:val="00547636"/>
    <w:rsid w:val="00547CCF"/>
    <w:rsid w:val="0055089C"/>
    <w:rsid w:val="00551E2A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95007"/>
    <w:rsid w:val="005A27AE"/>
    <w:rsid w:val="005A3D1A"/>
    <w:rsid w:val="005A459E"/>
    <w:rsid w:val="005A4785"/>
    <w:rsid w:val="005B206F"/>
    <w:rsid w:val="005B24EE"/>
    <w:rsid w:val="005B421A"/>
    <w:rsid w:val="005B4253"/>
    <w:rsid w:val="005B4B6B"/>
    <w:rsid w:val="005B698A"/>
    <w:rsid w:val="005B72AE"/>
    <w:rsid w:val="005B7A31"/>
    <w:rsid w:val="005C0108"/>
    <w:rsid w:val="005C045E"/>
    <w:rsid w:val="005C1457"/>
    <w:rsid w:val="005C2668"/>
    <w:rsid w:val="005C39CE"/>
    <w:rsid w:val="005D0FF4"/>
    <w:rsid w:val="005D36A1"/>
    <w:rsid w:val="005D49D5"/>
    <w:rsid w:val="005D6BCC"/>
    <w:rsid w:val="005D7B76"/>
    <w:rsid w:val="005E20B6"/>
    <w:rsid w:val="005E25C6"/>
    <w:rsid w:val="005E2C3C"/>
    <w:rsid w:val="005E48BD"/>
    <w:rsid w:val="005E6B64"/>
    <w:rsid w:val="005E6BA6"/>
    <w:rsid w:val="005E79E1"/>
    <w:rsid w:val="005F3555"/>
    <w:rsid w:val="005F5553"/>
    <w:rsid w:val="005F55D6"/>
    <w:rsid w:val="005F68FE"/>
    <w:rsid w:val="005F6A20"/>
    <w:rsid w:val="005F6D06"/>
    <w:rsid w:val="00601C37"/>
    <w:rsid w:val="006029FC"/>
    <w:rsid w:val="006039CE"/>
    <w:rsid w:val="00604D25"/>
    <w:rsid w:val="00605101"/>
    <w:rsid w:val="00605560"/>
    <w:rsid w:val="00606588"/>
    <w:rsid w:val="006126F8"/>
    <w:rsid w:val="00612AA1"/>
    <w:rsid w:val="00620630"/>
    <w:rsid w:val="006210A1"/>
    <w:rsid w:val="00624ED6"/>
    <w:rsid w:val="006255E1"/>
    <w:rsid w:val="00632954"/>
    <w:rsid w:val="00634043"/>
    <w:rsid w:val="00634524"/>
    <w:rsid w:val="00636695"/>
    <w:rsid w:val="006404B6"/>
    <w:rsid w:val="00642DAE"/>
    <w:rsid w:val="00644C36"/>
    <w:rsid w:val="00645C64"/>
    <w:rsid w:val="0065111A"/>
    <w:rsid w:val="00654FAA"/>
    <w:rsid w:val="006569A7"/>
    <w:rsid w:val="00661E80"/>
    <w:rsid w:val="0066235B"/>
    <w:rsid w:val="00664C8F"/>
    <w:rsid w:val="0066584F"/>
    <w:rsid w:val="00666181"/>
    <w:rsid w:val="00667A5B"/>
    <w:rsid w:val="00670BC8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A04"/>
    <w:rsid w:val="00686C6E"/>
    <w:rsid w:val="00687461"/>
    <w:rsid w:val="00693D97"/>
    <w:rsid w:val="006943F1"/>
    <w:rsid w:val="00695F07"/>
    <w:rsid w:val="006A047F"/>
    <w:rsid w:val="006A08D2"/>
    <w:rsid w:val="006A1C0A"/>
    <w:rsid w:val="006A5264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2537"/>
    <w:rsid w:val="006D3E49"/>
    <w:rsid w:val="006D574D"/>
    <w:rsid w:val="006E0A7B"/>
    <w:rsid w:val="006E3F3E"/>
    <w:rsid w:val="006E6539"/>
    <w:rsid w:val="006E6CEC"/>
    <w:rsid w:val="006F30C3"/>
    <w:rsid w:val="006F61E9"/>
    <w:rsid w:val="006F74FD"/>
    <w:rsid w:val="006F790E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19E3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49B4"/>
    <w:rsid w:val="00745D42"/>
    <w:rsid w:val="00752581"/>
    <w:rsid w:val="00752762"/>
    <w:rsid w:val="0075339D"/>
    <w:rsid w:val="00756D99"/>
    <w:rsid w:val="007571D8"/>
    <w:rsid w:val="007577D8"/>
    <w:rsid w:val="0076194B"/>
    <w:rsid w:val="007662A8"/>
    <w:rsid w:val="00770655"/>
    <w:rsid w:val="00770D72"/>
    <w:rsid w:val="007723FE"/>
    <w:rsid w:val="00772566"/>
    <w:rsid w:val="007726C1"/>
    <w:rsid w:val="00774A8D"/>
    <w:rsid w:val="00774B98"/>
    <w:rsid w:val="0077595F"/>
    <w:rsid w:val="00776804"/>
    <w:rsid w:val="00785430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1C16"/>
    <w:rsid w:val="007B7A88"/>
    <w:rsid w:val="007C218F"/>
    <w:rsid w:val="007C4AA5"/>
    <w:rsid w:val="007D341C"/>
    <w:rsid w:val="007D5EA6"/>
    <w:rsid w:val="007E2615"/>
    <w:rsid w:val="007E27A0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C0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01A5"/>
    <w:rsid w:val="008830D1"/>
    <w:rsid w:val="00884F97"/>
    <w:rsid w:val="0088599C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316C"/>
    <w:rsid w:val="008A7C3A"/>
    <w:rsid w:val="008B5C44"/>
    <w:rsid w:val="008B6C90"/>
    <w:rsid w:val="008B799B"/>
    <w:rsid w:val="008C1A7D"/>
    <w:rsid w:val="008C3903"/>
    <w:rsid w:val="008C42E8"/>
    <w:rsid w:val="008C7F22"/>
    <w:rsid w:val="008D2EFB"/>
    <w:rsid w:val="008D2FF7"/>
    <w:rsid w:val="008D41C2"/>
    <w:rsid w:val="008D5C72"/>
    <w:rsid w:val="008D6617"/>
    <w:rsid w:val="008D73F5"/>
    <w:rsid w:val="008E371F"/>
    <w:rsid w:val="008E3E17"/>
    <w:rsid w:val="008E7065"/>
    <w:rsid w:val="008F09BE"/>
    <w:rsid w:val="008F16E4"/>
    <w:rsid w:val="008F56A1"/>
    <w:rsid w:val="008F5A83"/>
    <w:rsid w:val="008F6E22"/>
    <w:rsid w:val="00900127"/>
    <w:rsid w:val="00901180"/>
    <w:rsid w:val="009031E4"/>
    <w:rsid w:val="009032E3"/>
    <w:rsid w:val="00905DA0"/>
    <w:rsid w:val="00906668"/>
    <w:rsid w:val="00910450"/>
    <w:rsid w:val="00910544"/>
    <w:rsid w:val="00911299"/>
    <w:rsid w:val="00913D1C"/>
    <w:rsid w:val="00915009"/>
    <w:rsid w:val="00923406"/>
    <w:rsid w:val="00923D82"/>
    <w:rsid w:val="009244FD"/>
    <w:rsid w:val="00926F0C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4D89"/>
    <w:rsid w:val="00976DC8"/>
    <w:rsid w:val="00981981"/>
    <w:rsid w:val="00984076"/>
    <w:rsid w:val="00985521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3DAD"/>
    <w:rsid w:val="009C51C9"/>
    <w:rsid w:val="009C5420"/>
    <w:rsid w:val="009C5A83"/>
    <w:rsid w:val="009D2D30"/>
    <w:rsid w:val="009D3ECF"/>
    <w:rsid w:val="009D570D"/>
    <w:rsid w:val="009D64E0"/>
    <w:rsid w:val="009D6CE3"/>
    <w:rsid w:val="009D6D39"/>
    <w:rsid w:val="009E1A55"/>
    <w:rsid w:val="009E21C7"/>
    <w:rsid w:val="009E3994"/>
    <w:rsid w:val="009E4F6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18F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76856"/>
    <w:rsid w:val="00A82DA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A6F86"/>
    <w:rsid w:val="00AB412F"/>
    <w:rsid w:val="00AB4BCC"/>
    <w:rsid w:val="00AC02A1"/>
    <w:rsid w:val="00AC0A63"/>
    <w:rsid w:val="00AC2E66"/>
    <w:rsid w:val="00AC4B61"/>
    <w:rsid w:val="00AC5AD2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704C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5"/>
    <w:rsid w:val="00B32ABF"/>
    <w:rsid w:val="00B3303D"/>
    <w:rsid w:val="00B33C20"/>
    <w:rsid w:val="00B40DF4"/>
    <w:rsid w:val="00B42BEE"/>
    <w:rsid w:val="00B43A3B"/>
    <w:rsid w:val="00B472AE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97F7E"/>
    <w:rsid w:val="00BA06E7"/>
    <w:rsid w:val="00BA11B7"/>
    <w:rsid w:val="00BA2C92"/>
    <w:rsid w:val="00BA315E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E1166"/>
    <w:rsid w:val="00BE6277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26108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4DCC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A7C15"/>
    <w:rsid w:val="00CB3250"/>
    <w:rsid w:val="00CB3A49"/>
    <w:rsid w:val="00CB494F"/>
    <w:rsid w:val="00CB5927"/>
    <w:rsid w:val="00CD61A4"/>
    <w:rsid w:val="00CD64E3"/>
    <w:rsid w:val="00CE3CE6"/>
    <w:rsid w:val="00CE6BBA"/>
    <w:rsid w:val="00CE735F"/>
    <w:rsid w:val="00CF79E4"/>
    <w:rsid w:val="00D01118"/>
    <w:rsid w:val="00D03A1C"/>
    <w:rsid w:val="00D05860"/>
    <w:rsid w:val="00D0723D"/>
    <w:rsid w:val="00D11BEC"/>
    <w:rsid w:val="00D12096"/>
    <w:rsid w:val="00D13964"/>
    <w:rsid w:val="00D14796"/>
    <w:rsid w:val="00D15E3E"/>
    <w:rsid w:val="00D2110F"/>
    <w:rsid w:val="00D2360E"/>
    <w:rsid w:val="00D2596D"/>
    <w:rsid w:val="00D2649F"/>
    <w:rsid w:val="00D26812"/>
    <w:rsid w:val="00D3019D"/>
    <w:rsid w:val="00D30BA4"/>
    <w:rsid w:val="00D320AD"/>
    <w:rsid w:val="00D35D86"/>
    <w:rsid w:val="00D36EF0"/>
    <w:rsid w:val="00D37553"/>
    <w:rsid w:val="00D4070F"/>
    <w:rsid w:val="00D42810"/>
    <w:rsid w:val="00D46763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1AA3"/>
    <w:rsid w:val="00D72FD5"/>
    <w:rsid w:val="00D7545B"/>
    <w:rsid w:val="00D9140D"/>
    <w:rsid w:val="00D94094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1FBA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8CA"/>
    <w:rsid w:val="00DF2AD0"/>
    <w:rsid w:val="00DF4A9F"/>
    <w:rsid w:val="00E00BCF"/>
    <w:rsid w:val="00E03299"/>
    <w:rsid w:val="00E04B39"/>
    <w:rsid w:val="00E051A2"/>
    <w:rsid w:val="00E05616"/>
    <w:rsid w:val="00E05A2A"/>
    <w:rsid w:val="00E0690A"/>
    <w:rsid w:val="00E10182"/>
    <w:rsid w:val="00E101B9"/>
    <w:rsid w:val="00E105E9"/>
    <w:rsid w:val="00E10CDB"/>
    <w:rsid w:val="00E11BB2"/>
    <w:rsid w:val="00E1435B"/>
    <w:rsid w:val="00E14659"/>
    <w:rsid w:val="00E15F23"/>
    <w:rsid w:val="00E17314"/>
    <w:rsid w:val="00E238B0"/>
    <w:rsid w:val="00E243F0"/>
    <w:rsid w:val="00E26B7C"/>
    <w:rsid w:val="00E30B29"/>
    <w:rsid w:val="00E3327E"/>
    <w:rsid w:val="00E3497E"/>
    <w:rsid w:val="00E36659"/>
    <w:rsid w:val="00E36E2A"/>
    <w:rsid w:val="00E4060E"/>
    <w:rsid w:val="00E411F9"/>
    <w:rsid w:val="00E4162D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6AFD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3F7A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02CE"/>
    <w:rsid w:val="00F259E1"/>
    <w:rsid w:val="00F300F5"/>
    <w:rsid w:val="00F314D9"/>
    <w:rsid w:val="00F31D45"/>
    <w:rsid w:val="00F339DE"/>
    <w:rsid w:val="00F33B4E"/>
    <w:rsid w:val="00F36627"/>
    <w:rsid w:val="00F36FC0"/>
    <w:rsid w:val="00F37CA4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67B50"/>
    <w:rsid w:val="00F71A8D"/>
    <w:rsid w:val="00F725DC"/>
    <w:rsid w:val="00F72BE9"/>
    <w:rsid w:val="00F73951"/>
    <w:rsid w:val="00F752BE"/>
    <w:rsid w:val="00F7703A"/>
    <w:rsid w:val="00F803BC"/>
    <w:rsid w:val="00F818EB"/>
    <w:rsid w:val="00F93EC7"/>
    <w:rsid w:val="00F940CE"/>
    <w:rsid w:val="00F95A8C"/>
    <w:rsid w:val="00F97237"/>
    <w:rsid w:val="00FA4780"/>
    <w:rsid w:val="00FB289B"/>
    <w:rsid w:val="00FB5562"/>
    <w:rsid w:val="00FC063C"/>
    <w:rsid w:val="00FC37AA"/>
    <w:rsid w:val="00FC3F53"/>
    <w:rsid w:val="00FC4AA4"/>
    <w:rsid w:val="00FC6AF9"/>
    <w:rsid w:val="00FD0329"/>
    <w:rsid w:val="00FD2588"/>
    <w:rsid w:val="00FD4A2B"/>
    <w:rsid w:val="00FD53CC"/>
    <w:rsid w:val="00FD7225"/>
    <w:rsid w:val="00FD7966"/>
    <w:rsid w:val="00FF00DF"/>
    <w:rsid w:val="00FF0BA6"/>
    <w:rsid w:val="00FF50D8"/>
    <w:rsid w:val="00FF5B9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6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5860"/>
    <w:pPr>
      <w:keepNext/>
      <w:spacing w:after="0" w:line="240" w:lineRule="auto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05860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F2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7F22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C39"/>
  </w:style>
  <w:style w:type="paragraph" w:styleId="Footer">
    <w:name w:val="footer"/>
    <w:basedOn w:val="Normal"/>
    <w:link w:val="FooterChar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C39"/>
  </w:style>
  <w:style w:type="paragraph" w:styleId="DocumentMap">
    <w:name w:val="Document Map"/>
    <w:basedOn w:val="Normal"/>
    <w:link w:val="DocumentMapChar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2CE8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3E08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0E1"/>
    <w:rPr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E0561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0F2CD7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0F2CD7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A1F59"/>
    <w:pPr>
      <w:autoSpaceDE w:val="0"/>
      <w:autoSpaceDN w:val="0"/>
      <w:adjustRightInd w:val="0"/>
    </w:pPr>
    <w:rPr>
      <w:rFonts w:cs="Calibri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299</Words>
  <Characters>1709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5</cp:revision>
  <cp:lastPrinted>2016-09-20T12:48:00Z</cp:lastPrinted>
  <dcterms:created xsi:type="dcterms:W3CDTF">2016-09-20T10:05:00Z</dcterms:created>
  <dcterms:modified xsi:type="dcterms:W3CDTF">2016-09-20T12:52:00Z</dcterms:modified>
</cp:coreProperties>
</file>