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C9" w:rsidRPr="005B60BF" w:rsidRDefault="00456DC9" w:rsidP="001851A6">
      <w:pPr>
        <w:suppressAutoHyphens/>
        <w:ind w:right="-2" w:firstLine="0"/>
        <w:jc w:val="center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 xml:space="preserve">РОСТОВСКАЯ ОБЛАСТЬ                            </w:t>
      </w:r>
    </w:p>
    <w:p w:rsidR="00456DC9" w:rsidRPr="005B60BF" w:rsidRDefault="00456DC9" w:rsidP="001851A6">
      <w:pPr>
        <w:suppressAutoHyphens/>
        <w:ind w:right="-2" w:firstLine="0"/>
        <w:jc w:val="center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>МУНИЦИПАЛЬНОЕ ОБРАЗОВАНИЕ</w:t>
      </w:r>
    </w:p>
    <w:p w:rsidR="00456DC9" w:rsidRPr="005B60BF" w:rsidRDefault="00456DC9" w:rsidP="001851A6">
      <w:pPr>
        <w:suppressAutoHyphens/>
        <w:ind w:right="-2" w:firstLine="0"/>
        <w:jc w:val="center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>«САМБЕКСКОЕ СЕЛЬСКОЕ ПОСЕЛЕНИЕ»</w:t>
      </w:r>
    </w:p>
    <w:p w:rsidR="00456DC9" w:rsidRPr="005B60BF" w:rsidRDefault="00456DC9" w:rsidP="001851A6">
      <w:pPr>
        <w:suppressAutoHyphens/>
        <w:ind w:right="-2" w:firstLine="0"/>
        <w:jc w:val="center"/>
        <w:rPr>
          <w:kern w:val="1"/>
          <w:sz w:val="24"/>
          <w:szCs w:val="24"/>
          <w:lang w:eastAsia="ar-SA"/>
        </w:rPr>
      </w:pPr>
    </w:p>
    <w:p w:rsidR="00456DC9" w:rsidRPr="005B60BF" w:rsidRDefault="00456DC9" w:rsidP="001851A6">
      <w:pPr>
        <w:suppressAutoHyphens/>
        <w:ind w:right="-2" w:firstLine="0"/>
        <w:jc w:val="center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>СОБРАНИЕ ДЕПУТАТОВ САМБЕКСКОГО СЕЛЬСКОГО ПОСЕЛЕНИЯ</w:t>
      </w:r>
    </w:p>
    <w:p w:rsidR="00456DC9" w:rsidRPr="005B60BF" w:rsidRDefault="00456DC9" w:rsidP="001851A6">
      <w:pPr>
        <w:suppressAutoHyphens/>
        <w:ind w:right="-2" w:firstLine="0"/>
        <w:jc w:val="center"/>
        <w:rPr>
          <w:kern w:val="1"/>
          <w:sz w:val="24"/>
          <w:szCs w:val="24"/>
          <w:lang w:eastAsia="ar-SA"/>
        </w:rPr>
      </w:pPr>
    </w:p>
    <w:p w:rsidR="00456DC9" w:rsidRPr="005B60BF" w:rsidRDefault="00456DC9" w:rsidP="001851A6">
      <w:pPr>
        <w:suppressAutoHyphens/>
        <w:ind w:right="-2" w:firstLine="0"/>
        <w:jc w:val="center"/>
        <w:rPr>
          <w:kern w:val="1"/>
          <w:sz w:val="24"/>
          <w:szCs w:val="24"/>
          <w:lang w:eastAsia="ar-SA"/>
        </w:rPr>
      </w:pPr>
    </w:p>
    <w:p w:rsidR="00456DC9" w:rsidRPr="005B60BF" w:rsidRDefault="00456DC9" w:rsidP="001851A6">
      <w:pPr>
        <w:suppressAutoHyphens/>
        <w:ind w:right="-2" w:firstLine="0"/>
        <w:jc w:val="center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>РЕШЕНИЕ</w:t>
      </w:r>
    </w:p>
    <w:p w:rsidR="00456DC9" w:rsidRPr="005B60BF" w:rsidRDefault="00456DC9" w:rsidP="001851A6">
      <w:pPr>
        <w:suppressAutoHyphens/>
        <w:ind w:right="-2" w:firstLine="0"/>
        <w:jc w:val="center"/>
        <w:rPr>
          <w:kern w:val="1"/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A0"/>
      </w:tblPr>
      <w:tblGrid>
        <w:gridCol w:w="3322"/>
        <w:gridCol w:w="3322"/>
        <w:gridCol w:w="3323"/>
      </w:tblGrid>
      <w:tr w:rsidR="00456DC9" w:rsidRPr="005B60BF">
        <w:tc>
          <w:tcPr>
            <w:tcW w:w="3322" w:type="dxa"/>
          </w:tcPr>
          <w:p w:rsidR="00456DC9" w:rsidRPr="005B60BF" w:rsidRDefault="00456DC9" w:rsidP="00F567A8">
            <w:pPr>
              <w:suppressAutoHyphens/>
              <w:ind w:right="-2" w:firstLine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22" w:type="dxa"/>
          </w:tcPr>
          <w:p w:rsidR="00456DC9" w:rsidRPr="005B60BF" w:rsidRDefault="00456DC9" w:rsidP="00F567A8">
            <w:pPr>
              <w:suppressAutoHyphens/>
              <w:ind w:right="-2" w:firstLine="0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</w:tcPr>
          <w:p w:rsidR="00456DC9" w:rsidRPr="005B60BF" w:rsidRDefault="00456DC9" w:rsidP="00B40D5C">
            <w:pPr>
              <w:suppressAutoHyphens/>
              <w:ind w:right="-2" w:firstLine="0"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56DC9" w:rsidRPr="005B60BF" w:rsidRDefault="00456DC9" w:rsidP="005B60BF">
      <w:pPr>
        <w:suppressAutoHyphens/>
        <w:ind w:right="-2" w:firstLine="0"/>
        <w:rPr>
          <w:b/>
          <w:bCs/>
          <w:kern w:val="1"/>
          <w:sz w:val="24"/>
          <w:szCs w:val="24"/>
          <w:lang w:eastAsia="ar-SA"/>
        </w:rPr>
      </w:pPr>
      <w:r w:rsidRPr="005B60BF">
        <w:rPr>
          <w:b/>
          <w:bCs/>
          <w:kern w:val="1"/>
          <w:sz w:val="24"/>
          <w:szCs w:val="24"/>
          <w:lang w:eastAsia="ar-SA"/>
        </w:rPr>
        <w:t>О назначении половины членов комиссии по проведению конкурса на должность главы Администрации Самбекского сельского поселения</w:t>
      </w:r>
    </w:p>
    <w:p w:rsidR="00456DC9" w:rsidRPr="005B60BF" w:rsidRDefault="00456DC9" w:rsidP="005B60BF">
      <w:pPr>
        <w:suppressAutoHyphens/>
        <w:ind w:right="-2" w:firstLine="0"/>
        <w:rPr>
          <w:b/>
          <w:bCs/>
          <w:kern w:val="1"/>
          <w:sz w:val="24"/>
          <w:szCs w:val="24"/>
          <w:lang w:eastAsia="ar-SA"/>
        </w:rPr>
      </w:pPr>
    </w:p>
    <w:p w:rsidR="00456DC9" w:rsidRPr="005B60BF" w:rsidRDefault="00456DC9" w:rsidP="005B60BF">
      <w:pPr>
        <w:jc w:val="both"/>
        <w:rPr>
          <w:sz w:val="24"/>
          <w:szCs w:val="24"/>
        </w:rPr>
      </w:pPr>
      <w:r w:rsidRPr="005B60BF">
        <w:rPr>
          <w:sz w:val="24"/>
          <w:szCs w:val="24"/>
        </w:rPr>
        <w:t>принято Собранием депутатов</w:t>
      </w:r>
    </w:p>
    <w:p w:rsidR="00456DC9" w:rsidRPr="005B60BF" w:rsidRDefault="00456DC9" w:rsidP="005B60BF">
      <w:pPr>
        <w:jc w:val="both"/>
        <w:rPr>
          <w:sz w:val="24"/>
          <w:szCs w:val="24"/>
        </w:rPr>
      </w:pPr>
      <w:r w:rsidRPr="005B60BF">
        <w:rPr>
          <w:sz w:val="24"/>
          <w:szCs w:val="24"/>
        </w:rPr>
        <w:t xml:space="preserve">Самбекского сельского поселения </w:t>
      </w:r>
      <w:r w:rsidRPr="005B60BF">
        <w:rPr>
          <w:sz w:val="24"/>
          <w:szCs w:val="24"/>
        </w:rPr>
        <w:tab/>
      </w:r>
      <w:r w:rsidRPr="005B60BF">
        <w:rPr>
          <w:sz w:val="24"/>
          <w:szCs w:val="24"/>
        </w:rPr>
        <w:tab/>
        <w:t>«</w:t>
      </w:r>
      <w:r>
        <w:rPr>
          <w:sz w:val="24"/>
          <w:szCs w:val="24"/>
        </w:rPr>
        <w:t xml:space="preserve">25 </w:t>
      </w:r>
      <w:r w:rsidRPr="005B60BF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5B60BF">
        <w:rPr>
          <w:sz w:val="24"/>
          <w:szCs w:val="24"/>
        </w:rPr>
        <w:t xml:space="preserve"> 2016 года</w:t>
      </w:r>
    </w:p>
    <w:p w:rsidR="00456DC9" w:rsidRPr="005B60BF" w:rsidRDefault="00456DC9" w:rsidP="005B60BF">
      <w:pPr>
        <w:suppressAutoHyphens/>
        <w:ind w:right="-2" w:firstLine="0"/>
        <w:rPr>
          <w:b/>
          <w:bCs/>
          <w:kern w:val="1"/>
          <w:sz w:val="24"/>
          <w:szCs w:val="24"/>
          <w:lang w:eastAsia="ar-SA"/>
        </w:rPr>
      </w:pPr>
    </w:p>
    <w:p w:rsidR="00456DC9" w:rsidRPr="005B60BF" w:rsidRDefault="00456DC9" w:rsidP="001851A6">
      <w:pPr>
        <w:suppressAutoHyphens/>
        <w:ind w:firstLine="839"/>
        <w:jc w:val="both"/>
        <w:rPr>
          <w:kern w:val="1"/>
          <w:sz w:val="24"/>
          <w:szCs w:val="24"/>
          <w:lang w:eastAsia="ar-SA"/>
        </w:rPr>
      </w:pPr>
    </w:p>
    <w:p w:rsidR="00456DC9" w:rsidRPr="005B60BF" w:rsidRDefault="00456DC9" w:rsidP="001851A6">
      <w:pPr>
        <w:suppressAutoHyphens/>
        <w:ind w:firstLine="839"/>
        <w:jc w:val="both"/>
        <w:rPr>
          <w:kern w:val="1"/>
          <w:sz w:val="24"/>
          <w:szCs w:val="24"/>
          <w:lang w:eastAsia="ar-SA"/>
        </w:rPr>
      </w:pPr>
    </w:p>
    <w:p w:rsidR="00456DC9" w:rsidRPr="005B60BF" w:rsidRDefault="00456DC9" w:rsidP="001851A6">
      <w:pPr>
        <w:suppressAutoHyphens/>
        <w:ind w:firstLine="839"/>
        <w:jc w:val="both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Самбекского сельского поселения от «</w:t>
      </w:r>
      <w:r>
        <w:rPr>
          <w:kern w:val="1"/>
          <w:sz w:val="24"/>
          <w:szCs w:val="24"/>
          <w:lang w:eastAsia="ar-SA"/>
        </w:rPr>
        <w:t>25</w:t>
      </w:r>
      <w:r w:rsidRPr="005B60BF">
        <w:rPr>
          <w:kern w:val="1"/>
          <w:sz w:val="24"/>
          <w:szCs w:val="24"/>
          <w:lang w:eastAsia="ar-SA"/>
        </w:rPr>
        <w:t xml:space="preserve">» </w:t>
      </w:r>
      <w:r>
        <w:rPr>
          <w:kern w:val="1"/>
          <w:sz w:val="24"/>
          <w:szCs w:val="24"/>
          <w:lang w:eastAsia="ar-SA"/>
        </w:rPr>
        <w:t>августа</w:t>
      </w:r>
      <w:r w:rsidRPr="005B60BF">
        <w:rPr>
          <w:kern w:val="1"/>
          <w:sz w:val="24"/>
          <w:szCs w:val="24"/>
          <w:lang w:eastAsia="ar-SA"/>
        </w:rPr>
        <w:t xml:space="preserve"> 2016 года </w:t>
      </w:r>
      <w:r>
        <w:rPr>
          <w:kern w:val="1"/>
          <w:sz w:val="24"/>
          <w:szCs w:val="24"/>
          <w:lang w:eastAsia="ar-SA"/>
        </w:rPr>
        <w:t xml:space="preserve">№134 </w:t>
      </w:r>
      <w:r w:rsidRPr="005B60BF">
        <w:rPr>
          <w:kern w:val="1"/>
          <w:sz w:val="24"/>
          <w:szCs w:val="24"/>
          <w:lang w:eastAsia="ar-SA"/>
        </w:rPr>
        <w:t>«О порядке проведения конкурса на должность главы Администрации Самбекского сельского поселения» Собрание депутатов Самбекского сельского поселения</w:t>
      </w:r>
    </w:p>
    <w:p w:rsidR="00456DC9" w:rsidRPr="005B60BF" w:rsidRDefault="00456DC9" w:rsidP="001851A6">
      <w:pPr>
        <w:suppressAutoHyphens/>
        <w:ind w:firstLine="839"/>
        <w:jc w:val="both"/>
        <w:rPr>
          <w:kern w:val="1"/>
          <w:sz w:val="24"/>
          <w:szCs w:val="24"/>
          <w:lang w:eastAsia="ar-SA"/>
        </w:rPr>
      </w:pPr>
    </w:p>
    <w:p w:rsidR="00456DC9" w:rsidRPr="005B60BF" w:rsidRDefault="00456DC9" w:rsidP="001851A6">
      <w:pPr>
        <w:suppressAutoHyphens/>
        <w:ind w:firstLine="0"/>
        <w:jc w:val="center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>РЕШИЛО:</w:t>
      </w:r>
    </w:p>
    <w:p w:rsidR="00456DC9" w:rsidRPr="005B60BF" w:rsidRDefault="00456DC9" w:rsidP="001851A6">
      <w:pPr>
        <w:suppressAutoHyphens/>
        <w:ind w:firstLine="0"/>
        <w:jc w:val="center"/>
        <w:rPr>
          <w:kern w:val="1"/>
          <w:sz w:val="24"/>
          <w:szCs w:val="24"/>
          <w:lang w:eastAsia="ar-SA"/>
        </w:rPr>
      </w:pPr>
    </w:p>
    <w:p w:rsidR="00456DC9" w:rsidRPr="005B60BF" w:rsidRDefault="00456DC9" w:rsidP="001851A6">
      <w:pPr>
        <w:suppressAutoHyphens/>
        <w:jc w:val="both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>1. Назначить членами комиссии по проведению конкурса на должность главы Администрации Самбекского сельского поселения (далее – конкурсная комиссия):</w:t>
      </w:r>
    </w:p>
    <w:p w:rsidR="00456DC9" w:rsidRPr="005B60BF" w:rsidRDefault="00456DC9" w:rsidP="001851A6">
      <w:pPr>
        <w:suppressAutoHyphens/>
        <w:jc w:val="both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 xml:space="preserve">1) Цыганок Ольгу Николаевну – библиотекаря МБУК ССП «Самбекская  </w:t>
      </w:r>
    </w:p>
    <w:p w:rsidR="00456DC9" w:rsidRPr="005B60BF" w:rsidRDefault="00456DC9" w:rsidP="001851A6">
      <w:pPr>
        <w:suppressAutoHyphens/>
        <w:jc w:val="both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 xml:space="preserve">    сельская библитека»;</w:t>
      </w:r>
    </w:p>
    <w:p w:rsidR="00456DC9" w:rsidRPr="005B60BF" w:rsidRDefault="00456DC9" w:rsidP="001851A6">
      <w:pPr>
        <w:suppressAutoHyphens/>
        <w:jc w:val="both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 xml:space="preserve">2) Ковалеву Веру Ивановна – учителя биологии и химии Самбекской  </w:t>
      </w:r>
    </w:p>
    <w:p w:rsidR="00456DC9" w:rsidRPr="005B60BF" w:rsidRDefault="00456DC9" w:rsidP="001851A6">
      <w:pPr>
        <w:suppressAutoHyphens/>
        <w:jc w:val="both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 xml:space="preserve">   М</w:t>
      </w:r>
      <w:r>
        <w:rPr>
          <w:kern w:val="1"/>
          <w:sz w:val="24"/>
          <w:szCs w:val="24"/>
          <w:lang w:eastAsia="ar-SA"/>
        </w:rPr>
        <w:t>Б</w:t>
      </w:r>
      <w:r w:rsidRPr="005B60BF">
        <w:rPr>
          <w:kern w:val="1"/>
          <w:sz w:val="24"/>
          <w:szCs w:val="24"/>
          <w:lang w:eastAsia="ar-SA"/>
        </w:rPr>
        <w:t>ОУ Самбекской СОШ имени В.М. Петлякова.</w:t>
      </w:r>
    </w:p>
    <w:p w:rsidR="00456DC9" w:rsidRPr="005B60BF" w:rsidRDefault="00456DC9" w:rsidP="001851A6">
      <w:pPr>
        <w:suppressAutoHyphens/>
        <w:jc w:val="both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 xml:space="preserve">3) Карташову Светлану Петровну - заместителя директора по </w:t>
      </w:r>
    </w:p>
    <w:p w:rsidR="00456DC9" w:rsidRPr="005B60BF" w:rsidRDefault="00456DC9" w:rsidP="001851A6">
      <w:pPr>
        <w:suppressAutoHyphens/>
        <w:jc w:val="both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 xml:space="preserve">   учебно-воспитательной работе  М</w:t>
      </w:r>
      <w:r>
        <w:rPr>
          <w:kern w:val="1"/>
          <w:sz w:val="24"/>
          <w:szCs w:val="24"/>
          <w:lang w:eastAsia="ar-SA"/>
        </w:rPr>
        <w:t>Б</w:t>
      </w:r>
      <w:r w:rsidRPr="005B60BF">
        <w:rPr>
          <w:kern w:val="1"/>
          <w:sz w:val="24"/>
          <w:szCs w:val="24"/>
          <w:lang w:eastAsia="ar-SA"/>
        </w:rPr>
        <w:t xml:space="preserve">ОУ Самбекской СОШ имени В.М. </w:t>
      </w:r>
    </w:p>
    <w:p w:rsidR="00456DC9" w:rsidRPr="005B60BF" w:rsidRDefault="00456DC9" w:rsidP="001851A6">
      <w:pPr>
        <w:suppressAutoHyphens/>
        <w:jc w:val="both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 xml:space="preserve">   Петлякова .</w:t>
      </w:r>
    </w:p>
    <w:p w:rsidR="00456DC9" w:rsidRPr="005B60BF" w:rsidRDefault="00456DC9" w:rsidP="0068345A">
      <w:pPr>
        <w:suppressAutoHyphens/>
        <w:ind w:firstLine="0"/>
        <w:jc w:val="both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 xml:space="preserve">     </w:t>
      </w:r>
    </w:p>
    <w:p w:rsidR="00456DC9" w:rsidRPr="005B60BF" w:rsidRDefault="00456DC9" w:rsidP="0068345A">
      <w:pPr>
        <w:suppressAutoHyphens/>
        <w:ind w:firstLine="0"/>
        <w:jc w:val="both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 xml:space="preserve">       2. Установить, что до избрания секретаря конкурсной комиссии его  </w:t>
      </w:r>
    </w:p>
    <w:p w:rsidR="00456DC9" w:rsidRPr="005B60BF" w:rsidRDefault="00456DC9" w:rsidP="0068345A">
      <w:pPr>
        <w:suppressAutoHyphens/>
        <w:ind w:firstLine="0"/>
        <w:jc w:val="both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 xml:space="preserve">           полномочия исполняет Цыганок Ольга Николаевна.</w:t>
      </w:r>
    </w:p>
    <w:p w:rsidR="00456DC9" w:rsidRPr="005B60BF" w:rsidRDefault="00456DC9" w:rsidP="0068345A">
      <w:pPr>
        <w:suppressAutoHyphens/>
        <w:ind w:firstLine="0"/>
        <w:jc w:val="both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 xml:space="preserve">      </w:t>
      </w:r>
    </w:p>
    <w:p w:rsidR="00456DC9" w:rsidRPr="005B60BF" w:rsidRDefault="00456DC9" w:rsidP="0068345A">
      <w:pPr>
        <w:suppressAutoHyphens/>
        <w:ind w:firstLine="0"/>
        <w:jc w:val="both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 xml:space="preserve">      3. Настоящее решение вступает в силу со дня его принятия.</w:t>
      </w:r>
    </w:p>
    <w:p w:rsidR="00456DC9" w:rsidRPr="005B60BF" w:rsidRDefault="00456DC9" w:rsidP="0068345A">
      <w:pPr>
        <w:suppressAutoHyphens/>
        <w:ind w:firstLine="0"/>
        <w:jc w:val="both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 xml:space="preserve">      </w:t>
      </w:r>
    </w:p>
    <w:p w:rsidR="00456DC9" w:rsidRPr="005B60BF" w:rsidRDefault="00456DC9" w:rsidP="0068345A">
      <w:pPr>
        <w:suppressAutoHyphens/>
        <w:ind w:firstLine="0"/>
        <w:jc w:val="both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 xml:space="preserve">     4. Настоящее решение подлежит официальному опубликованию.</w:t>
      </w:r>
    </w:p>
    <w:p w:rsidR="00456DC9" w:rsidRPr="005B60BF" w:rsidRDefault="00456DC9" w:rsidP="0068345A">
      <w:pPr>
        <w:suppressAutoHyphens/>
        <w:ind w:firstLine="0"/>
        <w:jc w:val="both"/>
        <w:rPr>
          <w:kern w:val="1"/>
          <w:sz w:val="24"/>
          <w:szCs w:val="24"/>
          <w:lang w:eastAsia="ar-SA"/>
        </w:rPr>
      </w:pPr>
    </w:p>
    <w:p w:rsidR="00456DC9" w:rsidRDefault="00456DC9" w:rsidP="0068345A">
      <w:pPr>
        <w:suppressAutoHyphens/>
        <w:ind w:firstLine="0"/>
        <w:jc w:val="both"/>
        <w:rPr>
          <w:kern w:val="1"/>
          <w:sz w:val="24"/>
          <w:szCs w:val="24"/>
          <w:lang w:eastAsia="ar-SA"/>
        </w:rPr>
      </w:pPr>
    </w:p>
    <w:p w:rsidR="00456DC9" w:rsidRDefault="00456DC9" w:rsidP="0068345A">
      <w:pPr>
        <w:suppressAutoHyphens/>
        <w:ind w:firstLine="0"/>
        <w:jc w:val="both"/>
        <w:rPr>
          <w:kern w:val="1"/>
          <w:sz w:val="24"/>
          <w:szCs w:val="24"/>
          <w:lang w:eastAsia="ar-SA"/>
        </w:rPr>
      </w:pPr>
    </w:p>
    <w:p w:rsidR="00456DC9" w:rsidRPr="005B60BF" w:rsidRDefault="00456DC9" w:rsidP="0068345A">
      <w:pPr>
        <w:suppressAutoHyphens/>
        <w:ind w:firstLine="0"/>
        <w:jc w:val="both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>Глава Самбекского</w:t>
      </w:r>
    </w:p>
    <w:p w:rsidR="00456DC9" w:rsidRDefault="00456DC9" w:rsidP="0068345A">
      <w:pPr>
        <w:suppressAutoHyphens/>
        <w:ind w:firstLine="0"/>
        <w:jc w:val="both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 xml:space="preserve"> сельского поселения                                                                    М.А.Соболевский</w:t>
      </w:r>
    </w:p>
    <w:p w:rsidR="00456DC9" w:rsidRDefault="00456DC9" w:rsidP="0068345A">
      <w:pPr>
        <w:suppressAutoHyphens/>
        <w:ind w:firstLine="0"/>
        <w:jc w:val="both"/>
        <w:rPr>
          <w:kern w:val="1"/>
          <w:sz w:val="24"/>
          <w:szCs w:val="24"/>
          <w:lang w:eastAsia="ar-SA"/>
        </w:rPr>
      </w:pPr>
    </w:p>
    <w:p w:rsidR="00456DC9" w:rsidRDefault="00456DC9" w:rsidP="0068345A">
      <w:pPr>
        <w:suppressAutoHyphens/>
        <w:ind w:firstLine="0"/>
        <w:jc w:val="both"/>
        <w:rPr>
          <w:kern w:val="1"/>
          <w:sz w:val="24"/>
          <w:szCs w:val="24"/>
          <w:lang w:eastAsia="ar-SA"/>
        </w:rPr>
      </w:pPr>
    </w:p>
    <w:p w:rsidR="00456DC9" w:rsidRDefault="00456DC9" w:rsidP="0068345A">
      <w:pPr>
        <w:suppressAutoHyphens/>
        <w:ind w:firstLine="0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с. Самбек</w:t>
      </w:r>
    </w:p>
    <w:p w:rsidR="00456DC9" w:rsidRDefault="00456DC9" w:rsidP="0068345A">
      <w:pPr>
        <w:suppressAutoHyphens/>
        <w:ind w:firstLine="0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25.08.2016 года</w:t>
      </w:r>
    </w:p>
    <w:p w:rsidR="00456DC9" w:rsidRPr="005B60BF" w:rsidRDefault="00456DC9" w:rsidP="0068345A">
      <w:pPr>
        <w:suppressAutoHyphens/>
        <w:ind w:firstLine="0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№ 136</w:t>
      </w:r>
    </w:p>
    <w:p w:rsidR="00456DC9" w:rsidRPr="005B60BF" w:rsidRDefault="00456DC9" w:rsidP="0068345A">
      <w:pPr>
        <w:ind w:firstLine="0"/>
        <w:rPr>
          <w:sz w:val="24"/>
          <w:szCs w:val="24"/>
        </w:rPr>
      </w:pPr>
    </w:p>
    <w:sectPr w:rsidR="00456DC9" w:rsidRPr="005B60BF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A21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400F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3FCB"/>
    <w:rsid w:val="00304290"/>
    <w:rsid w:val="00311CB5"/>
    <w:rsid w:val="00312ECC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8544B"/>
    <w:rsid w:val="003A1EED"/>
    <w:rsid w:val="003B2D3F"/>
    <w:rsid w:val="003B549B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56DC9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47537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B60BF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79F3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45A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2F0C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14FDD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627C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2BF3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2C41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AF532F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0D5C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7717F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0D17"/>
    <w:rsid w:val="00D21911"/>
    <w:rsid w:val="00D21D89"/>
    <w:rsid w:val="00D24D2C"/>
    <w:rsid w:val="00D27F85"/>
    <w:rsid w:val="00D27FE0"/>
    <w:rsid w:val="00D31E2C"/>
    <w:rsid w:val="00D31F44"/>
    <w:rsid w:val="00D3312C"/>
    <w:rsid w:val="00D34BD9"/>
    <w:rsid w:val="00D34D1A"/>
    <w:rsid w:val="00D355FB"/>
    <w:rsid w:val="00D35B9D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3E4E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37EDC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179E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567A8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F3"/>
    <w:pPr>
      <w:ind w:firstLine="709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51A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256</Words>
  <Characters>1463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1</cp:lastModifiedBy>
  <cp:revision>18</cp:revision>
  <cp:lastPrinted>2016-08-02T14:35:00Z</cp:lastPrinted>
  <dcterms:created xsi:type="dcterms:W3CDTF">2015-01-23T07:44:00Z</dcterms:created>
  <dcterms:modified xsi:type="dcterms:W3CDTF">2016-08-29T07:50:00Z</dcterms:modified>
</cp:coreProperties>
</file>