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5D" w:rsidRPr="008634DB" w:rsidRDefault="00376C5D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34DB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Некрасовская</w:t>
      </w:r>
      <w:r w:rsidRPr="008634D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76C5D" w:rsidRPr="008634DB" w:rsidRDefault="00376C5D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C5D" w:rsidRPr="008634DB" w:rsidRDefault="00376C5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634DB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634DB">
        <w:rPr>
          <w:rFonts w:ascii="Times New Roman" w:hAnsi="Times New Roman" w:cs="Times New Roman"/>
          <w:sz w:val="24"/>
          <w:szCs w:val="24"/>
        </w:rPr>
        <w:t>.</w:t>
      </w:r>
    </w:p>
    <w:p w:rsidR="00376C5D" w:rsidRPr="008634DB" w:rsidRDefault="00376C5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«ВЛ 10 кВ № 2</w:t>
      </w:r>
      <w:r w:rsidRPr="008634DB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Некрасовская</w:t>
      </w:r>
      <w:r w:rsidRPr="008634DB">
        <w:rPr>
          <w:rFonts w:ascii="Times New Roman" w:hAnsi="Times New Roman" w:cs="Times New Roman"/>
          <w:sz w:val="24"/>
          <w:szCs w:val="24"/>
        </w:rPr>
        <w:t>».</w:t>
      </w:r>
    </w:p>
    <w:p w:rsidR="00376C5D" w:rsidRPr="008634DB" w:rsidRDefault="00376C5D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376C5D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376C5D" w:rsidRPr="008634DB" w:rsidRDefault="00376C5D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376C5D" w:rsidRPr="008634DB" w:rsidRDefault="00376C5D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61:26:0000000:5972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Большенеклиновское сельское поселение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61:26:0600005:129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61:26:0600005:381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61:26:0600005:397 вх. в ЕЗ 61:26:0600005:388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в границах СПК колхоз "Заречный"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61:26:0600005:402 вх. в ЕЗ 61:26:0600005:388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в границах СПК колхоз "Заречный"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61:26:0600005:405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западнее с. Большая Неклиновка </w:t>
            </w:r>
            <w:smartTag w:uri="urn:schemas-microsoft-com:office:smarttags" w:element="metricconverter">
              <w:smartTagPr>
                <w:attr w:name="ProductID" w:val="1.0 км"/>
              </w:smartTagPr>
              <w:r w:rsidRPr="00E61BFF">
                <w:rPr>
                  <w:rFonts w:ascii="Times New Roman" w:hAnsi="Times New Roman"/>
                  <w:sz w:val="24"/>
                  <w:szCs w:val="24"/>
                </w:rPr>
                <w:t>1.0 км</w:t>
              </w:r>
            </w:smartTag>
            <w:r w:rsidRPr="00E61BFF">
              <w:rPr>
                <w:rFonts w:ascii="Times New Roman" w:hAnsi="Times New Roman"/>
                <w:sz w:val="24"/>
                <w:szCs w:val="24"/>
              </w:rPr>
              <w:t>.(животноводческий комплекс)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61:26:0600005:469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Большая Неклиновка, х-во СПК к-з "Заречный", западная часть поля №58,59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61:26:0600005:539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Большая Неклиновка, х-во СПК колхоз "Заречный", поле № 40, 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61:26:0600005:546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Большая Неклиновка, х-во СПК к-з "Заречный", поле №40,42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61:26:0600005:673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Большая Неклиновка, х-во СПК колхоз "Заречный", поле №40,42, балка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61:26:0600005:678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Большая Неклиновка, х-во СПК колхоз "Заречный", поле №41, балка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61:26:0600005:698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х-во СПК-колхоз "Заречный", поле № 41, балка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61:26:0600005:700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Большая Неклиновка, х-во СПК колхоз "Заречный", поле №40,42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61:26:0600005:703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Большая Неклиновка, СПК колхоз "Заречный", поле №41, б.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61:26:0600005:798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Большая Неклиновка, х-во СПК колхоз "Заречный", поле №41, балка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61:26:0600005:799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с. Большая Неклиновка, СПК колхоз "Заречный", поле №61,62, </w:t>
            </w:r>
            <w:smartTag w:uri="urn:schemas-microsoft-com:office:smarttags" w:element="metricconverter">
              <w:smartTagPr>
                <w:attr w:name="ProductID" w:val="357 метров"/>
              </w:smartTagPr>
              <w:r w:rsidRPr="00E61BFF">
                <w:rPr>
                  <w:rFonts w:ascii="Times New Roman" w:hAnsi="Times New Roman"/>
                  <w:sz w:val="24"/>
                  <w:szCs w:val="24"/>
                </w:rPr>
                <w:t>357 метров</w:t>
              </w:r>
            </w:smartTag>
            <w:r w:rsidRPr="00E61BFF">
              <w:rPr>
                <w:rFonts w:ascii="Times New Roman" w:hAnsi="Times New Roman"/>
                <w:sz w:val="24"/>
                <w:szCs w:val="24"/>
              </w:rPr>
              <w:t xml:space="preserve"> южнее поля №61,62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61:26:0600005:802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с. Большая Неклиновка, СПК колхоз "Заречный", поле №41, б.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61:26:0600005:812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Большая Неклиновка, СПК колхоз "Заречный", поле №40,42, балка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61:26:0600005:815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Большая Неклиновка, СПК колхоз "Заречный", поле №40,42, балка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61:26:0600005:817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Большая Неклиновка, СПК колхоз "Заречный", поле №40,42, балка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61:26:0600005:833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Большая Неклиновка, СПК колхоз "Заречный", поле №41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61:26:0600005:838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СПК колхоз "Заречный", поле № 40,42.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61:26:0600005:839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СПК колхоз "Заречный", поле № 40,42.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61:26:0600005:840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СПК колхоз "Заречный", поле № 40,42.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61:26:0600005:842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СПК колхоз "Заречный", поле № 40,42.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61:26:0600005:843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Большая Неклиновка, СПК колхоз "Заречный", поле №63, б.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61:26:0600005:849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Большая Неклиновка, СПК колхоз "Заречный", поле №41, б Неклиновка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61:26:0600005:876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Большая Неклиновка, х-во СПК колхоз "Заречный", поле № 40, 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61:26:0600005:877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х-во СПК колхоз "Заречный", поле № 40,42.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61:26:0600005:914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х-во СПК к-з "Заречный", поле № 40,42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61:26:0600005:915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х-во СПК к-з "Заречный", поле № 40,42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61:26:0600005:916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х-во СПК к-з "Заречный", поле № 40,42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61:26:0600005:917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х-во СПК к-з "Заречный", поле № 40,42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61:26:0600005:918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Большая Неклиновка, х-во СПК к-з "Заречный", поле № 40,42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61:26:0600005:953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Большая Неклиновка, х-во СПК колхоз "Заречный", поле № 39, 40, 42, б. Склярова</w:t>
            </w:r>
          </w:p>
        </w:tc>
      </w:tr>
      <w:tr w:rsidR="00376C5D" w:rsidRPr="004D4AB8" w:rsidTr="00E61BFF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376C5D" w:rsidRPr="008634DB" w:rsidRDefault="00376C5D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61:26:0600005:961</w:t>
            </w:r>
          </w:p>
        </w:tc>
        <w:tc>
          <w:tcPr>
            <w:tcW w:w="6406" w:type="dxa"/>
            <w:vAlign w:val="center"/>
          </w:tcPr>
          <w:p w:rsidR="00376C5D" w:rsidRPr="00E61BFF" w:rsidRDefault="00376C5D" w:rsidP="00E6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BFF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Большая Неклиновка, х-во СПК колхоз "Заречный", поле № 41, б. Неклиновка</w:t>
            </w:r>
          </w:p>
        </w:tc>
      </w:tr>
      <w:tr w:rsidR="00376C5D" w:rsidRPr="008634DB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376C5D" w:rsidRPr="008634DB" w:rsidRDefault="00376C5D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376C5D" w:rsidRPr="008634DB" w:rsidRDefault="00376C5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634DB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76C5D" w:rsidRPr="008634DB" w:rsidRDefault="00376C5D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634DB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634DB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634DB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</w:t>
      </w:r>
      <w:r w:rsidRPr="00F845ED">
        <w:rPr>
          <w:rFonts w:ascii="Times New Roman" w:hAnsi="Times New Roman"/>
        </w:rPr>
        <w:t xml:space="preserve"> </w:t>
      </w:r>
      <w:r w:rsidRPr="000428BA">
        <w:rPr>
          <w:rFonts w:ascii="Times New Roman" w:hAnsi="Times New Roman"/>
        </w:rPr>
        <w:t>(</w:t>
      </w:r>
      <w:hyperlink r:id="rId8" w:tooltip="blocked::http://www.gkh-kuban.ru/" w:history="1">
        <w:r w:rsidRPr="000428BA">
          <w:rPr>
            <w:rStyle w:val="Hyperlink"/>
            <w:rFonts w:ascii="Times New Roman" w:hAnsi="Times New Roman"/>
          </w:rPr>
          <w:t>www. nekl.donland.ru</w:t>
        </w:r>
      </w:hyperlink>
      <w:r w:rsidRPr="000428BA">
        <w:rPr>
          <w:rFonts w:ascii="Times New Roman" w:hAnsi="Times New Roman"/>
        </w:rPr>
        <w:t>).</w:t>
      </w:r>
    </w:p>
    <w:p w:rsidR="00376C5D" w:rsidRPr="008634DB" w:rsidRDefault="00376C5D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4DB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376C5D" w:rsidRPr="005514C7" w:rsidRDefault="00376C5D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376C5D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5D" w:rsidRDefault="00376C5D">
      <w:pPr>
        <w:spacing w:after="0" w:line="240" w:lineRule="auto"/>
      </w:pPr>
      <w:r>
        <w:separator/>
      </w:r>
    </w:p>
  </w:endnote>
  <w:endnote w:type="continuationSeparator" w:id="0">
    <w:p w:rsidR="00376C5D" w:rsidRDefault="0037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5D" w:rsidRDefault="00376C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5D" w:rsidRDefault="00376C5D">
      <w:pPr>
        <w:spacing w:after="0" w:line="240" w:lineRule="auto"/>
      </w:pPr>
      <w:r>
        <w:separator/>
      </w:r>
    </w:p>
  </w:footnote>
  <w:footnote w:type="continuationSeparator" w:id="0">
    <w:p w:rsidR="00376C5D" w:rsidRDefault="0037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5D" w:rsidRDefault="00376C5D">
    <w:pPr>
      <w:pStyle w:val="Header"/>
      <w:jc w:val="center"/>
    </w:pPr>
  </w:p>
  <w:p w:rsidR="00376C5D" w:rsidRDefault="00376C5D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16E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40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F8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E4D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222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C8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7E9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FA2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2F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5AF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5E9"/>
    <w:rsid w:val="00035820"/>
    <w:rsid w:val="00041402"/>
    <w:rsid w:val="000428BA"/>
    <w:rsid w:val="00043A43"/>
    <w:rsid w:val="0005261B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7102C"/>
    <w:rsid w:val="00185F50"/>
    <w:rsid w:val="00190AFE"/>
    <w:rsid w:val="001A3666"/>
    <w:rsid w:val="001A74A7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060D5"/>
    <w:rsid w:val="0032367F"/>
    <w:rsid w:val="00324478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D17F9"/>
    <w:rsid w:val="004D4AB8"/>
    <w:rsid w:val="004E36E2"/>
    <w:rsid w:val="004F4774"/>
    <w:rsid w:val="00511590"/>
    <w:rsid w:val="00514198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774B0"/>
    <w:rsid w:val="00581363"/>
    <w:rsid w:val="005A144F"/>
    <w:rsid w:val="005A207E"/>
    <w:rsid w:val="005A282D"/>
    <w:rsid w:val="005B4A3E"/>
    <w:rsid w:val="005C239F"/>
    <w:rsid w:val="005F2933"/>
    <w:rsid w:val="005F3463"/>
    <w:rsid w:val="00601404"/>
    <w:rsid w:val="0061668A"/>
    <w:rsid w:val="00623359"/>
    <w:rsid w:val="00624E5E"/>
    <w:rsid w:val="0063154B"/>
    <w:rsid w:val="00634AF1"/>
    <w:rsid w:val="006535CD"/>
    <w:rsid w:val="0065408C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5E47"/>
    <w:rsid w:val="00715629"/>
    <w:rsid w:val="00717672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75504"/>
    <w:rsid w:val="007759F8"/>
    <w:rsid w:val="00782F54"/>
    <w:rsid w:val="007A35BC"/>
    <w:rsid w:val="007A6FFF"/>
    <w:rsid w:val="007B05E6"/>
    <w:rsid w:val="007B207F"/>
    <w:rsid w:val="007C1801"/>
    <w:rsid w:val="007C3A20"/>
    <w:rsid w:val="007E0A52"/>
    <w:rsid w:val="007E1501"/>
    <w:rsid w:val="007F6615"/>
    <w:rsid w:val="008000A8"/>
    <w:rsid w:val="00807F4E"/>
    <w:rsid w:val="008200FD"/>
    <w:rsid w:val="00830599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14FF1"/>
    <w:rsid w:val="00A26870"/>
    <w:rsid w:val="00A3019C"/>
    <w:rsid w:val="00A31329"/>
    <w:rsid w:val="00A62608"/>
    <w:rsid w:val="00A63777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3769"/>
    <w:rsid w:val="00B135CB"/>
    <w:rsid w:val="00B17D02"/>
    <w:rsid w:val="00B233DB"/>
    <w:rsid w:val="00B272B0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27C2A"/>
    <w:rsid w:val="00C40275"/>
    <w:rsid w:val="00C404AA"/>
    <w:rsid w:val="00C5020F"/>
    <w:rsid w:val="00C5177B"/>
    <w:rsid w:val="00C57585"/>
    <w:rsid w:val="00C60D83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3A85"/>
    <w:rsid w:val="00D107FB"/>
    <w:rsid w:val="00D1312E"/>
    <w:rsid w:val="00D34B57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E054F7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61BFF"/>
    <w:rsid w:val="00E74557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49F6"/>
    <w:rsid w:val="00F4645F"/>
    <w:rsid w:val="00F522C5"/>
    <w:rsid w:val="00F56B83"/>
    <w:rsid w:val="00F615BA"/>
    <w:rsid w:val="00F65F52"/>
    <w:rsid w:val="00F663DA"/>
    <w:rsid w:val="00F76617"/>
    <w:rsid w:val="00F845ED"/>
    <w:rsid w:val="00F86A89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2</Pages>
  <Words>954</Words>
  <Characters>5439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37</cp:revision>
  <cp:lastPrinted>2019-09-26T11:26:00Z</cp:lastPrinted>
  <dcterms:created xsi:type="dcterms:W3CDTF">2019-09-25T08:47:00Z</dcterms:created>
  <dcterms:modified xsi:type="dcterms:W3CDTF">2019-11-25T13:33:00Z</dcterms:modified>
</cp:coreProperties>
</file>